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BADC" w14:textId="77777777" w:rsidR="0084066E" w:rsidRPr="006009A5" w:rsidRDefault="00F81A93" w:rsidP="0084066E">
      <w:pPr>
        <w:tabs>
          <w:tab w:val="right" w:pos="10080"/>
        </w:tabs>
        <w:rPr>
          <w:rFonts w:cs="Arial"/>
          <w:color w:val="0070C0"/>
        </w:rPr>
      </w:pPr>
      <w:r w:rsidRPr="006009A5">
        <w:rPr>
          <w:rFonts w:cs="Arial"/>
          <w:color w:val="0070C0"/>
        </w:rPr>
        <w:t>Winsted</w:t>
      </w:r>
      <w:r w:rsidR="0084066E" w:rsidRPr="006009A5">
        <w:rPr>
          <w:rFonts w:cs="Arial"/>
          <w:color w:val="0070C0"/>
        </w:rPr>
        <w:tab/>
        <w:t>Developed by ZeroDocs.com</w:t>
      </w:r>
    </w:p>
    <w:p w14:paraId="648852AD" w14:textId="77777777" w:rsidR="0084066E" w:rsidRPr="006009A5" w:rsidRDefault="0084066E" w:rsidP="0084066E">
      <w:pPr>
        <w:rPr>
          <w:rFonts w:cs="Arial"/>
          <w:color w:val="0070C0"/>
        </w:rPr>
      </w:pPr>
    </w:p>
    <w:p w14:paraId="2E899CFB" w14:textId="6CCB3886" w:rsidR="00F044D0" w:rsidRPr="006009A5" w:rsidRDefault="00F044D0" w:rsidP="00FE774C">
      <w:pPr>
        <w:pStyle w:val="SectionHeader"/>
      </w:pPr>
      <w:commentRangeStart w:id="0"/>
      <w:r w:rsidRPr="006009A5">
        <w:t xml:space="preserve">SECTION </w:t>
      </w:r>
      <w:r w:rsidR="00F81A93" w:rsidRPr="006009A5">
        <w:t>12 59 00 – SYSTEMS FURNITURE</w:t>
      </w:r>
      <w:commentRangeEnd w:id="0"/>
      <w:r w:rsidR="009128C3" w:rsidRPr="006009A5">
        <w:rPr>
          <w:rStyle w:val="CommentReference"/>
        </w:rPr>
        <w:commentReference w:id="0"/>
      </w:r>
    </w:p>
    <w:p w14:paraId="3F4812B1" w14:textId="7860A622" w:rsidR="00077508" w:rsidRPr="00FE774C" w:rsidRDefault="00742497" w:rsidP="00FE774C">
      <w:pPr>
        <w:pStyle w:val="Level1"/>
      </w:pPr>
      <w:r w:rsidRPr="006009A5">
        <w:tab/>
        <w:t>GENERAL</w:t>
      </w:r>
    </w:p>
    <w:p w14:paraId="479BC7DC" w14:textId="0D025D26" w:rsidR="00A43D10" w:rsidRPr="00FE774C" w:rsidRDefault="00742497" w:rsidP="00FE774C">
      <w:pPr>
        <w:pStyle w:val="Level2"/>
      </w:pPr>
      <w:r w:rsidRPr="006009A5">
        <w:tab/>
        <w:t>ADMINISTRATIVE REQUIREMENTS</w:t>
      </w:r>
    </w:p>
    <w:p w14:paraId="291EA8E6" w14:textId="77777777" w:rsidR="00077508" w:rsidRPr="006009A5" w:rsidRDefault="00742497" w:rsidP="00F674B2">
      <w:pPr>
        <w:pStyle w:val="Level3"/>
      </w:pPr>
      <w:r w:rsidRPr="006009A5">
        <w:tab/>
      </w:r>
      <w:commentRangeStart w:id="1"/>
      <w:r w:rsidRPr="006009A5">
        <w:t>Pre-Installation Conference:</w:t>
      </w:r>
    </w:p>
    <w:p w14:paraId="1842428B" w14:textId="03D54B37" w:rsidR="00077508" w:rsidRPr="006009A5" w:rsidRDefault="00742497" w:rsidP="00F674B2">
      <w:pPr>
        <w:pStyle w:val="Level4"/>
        <w:rPr>
          <w:rFonts w:cs="Arial"/>
          <w:color w:val="000000"/>
        </w:rPr>
      </w:pPr>
      <w:r w:rsidRPr="006009A5">
        <w:rPr>
          <w:rFonts w:cs="Arial"/>
          <w:color w:val="000000"/>
        </w:rPr>
        <w:tab/>
        <w:t xml:space="preserve">Attendance: </w:t>
      </w:r>
      <w:r w:rsidRPr="006009A5">
        <w:rPr>
          <w:rFonts w:cs="Arial"/>
          <w:color w:val="FF0000"/>
        </w:rPr>
        <w:t>[Architect,] [Owner,] [Contractor,] [Construction Manager,</w:t>
      </w:r>
      <w:r w:rsidR="00A42EE2" w:rsidRPr="006009A5">
        <w:rPr>
          <w:rFonts w:cs="Arial"/>
          <w:color w:val="FF0000"/>
        </w:rPr>
        <w:t>] [Design/Builder</w:t>
      </w:r>
      <w:r w:rsidR="00081FBD" w:rsidRPr="006009A5">
        <w:rPr>
          <w:rFonts w:cs="Arial"/>
          <w:color w:val="FF0000"/>
        </w:rPr>
        <w:t>,</w:t>
      </w:r>
      <w:r w:rsidRPr="006009A5">
        <w:rPr>
          <w:rFonts w:cs="Arial"/>
          <w:color w:val="FF0000"/>
        </w:rPr>
        <w:t>]</w:t>
      </w:r>
      <w:r w:rsidRPr="006009A5">
        <w:rPr>
          <w:rFonts w:cs="Arial"/>
        </w:rPr>
        <w:t xml:space="preserve"> </w:t>
      </w:r>
      <w:r w:rsidR="00081FBD" w:rsidRPr="006009A5">
        <w:rPr>
          <w:rFonts w:cs="Arial"/>
        </w:rPr>
        <w:t xml:space="preserve">manufacturer’s representative, </w:t>
      </w:r>
      <w:r w:rsidRPr="006009A5">
        <w:rPr>
          <w:rFonts w:cs="Arial"/>
          <w:color w:val="000000"/>
        </w:rPr>
        <w:t>installer, and related trades.</w:t>
      </w:r>
    </w:p>
    <w:p w14:paraId="27632586" w14:textId="30E8B671" w:rsidR="00077508" w:rsidRPr="00FE774C" w:rsidRDefault="00742497" w:rsidP="00FE774C">
      <w:pPr>
        <w:pStyle w:val="Level4"/>
        <w:rPr>
          <w:rFonts w:cs="Arial"/>
        </w:rPr>
      </w:pPr>
      <w:r w:rsidRPr="006009A5">
        <w:rPr>
          <w:rFonts w:cs="Arial"/>
        </w:rPr>
        <w:tab/>
        <w:t>Review: Project conditions, manufacturer requirements, delivery and storage, staging and sequencing, and protection of completed work.</w:t>
      </w:r>
      <w:commentRangeEnd w:id="1"/>
      <w:r w:rsidR="009128C3" w:rsidRPr="006009A5">
        <w:rPr>
          <w:rStyle w:val="CommentReference"/>
        </w:rPr>
        <w:commentReference w:id="1"/>
      </w:r>
    </w:p>
    <w:p w14:paraId="11F6559D" w14:textId="73817F28" w:rsidR="00077508" w:rsidRPr="00FE774C" w:rsidRDefault="00742497" w:rsidP="00FE774C">
      <w:pPr>
        <w:pStyle w:val="Level2"/>
      </w:pPr>
      <w:r w:rsidRPr="006009A5">
        <w:tab/>
        <w:t>SUBMITTALS</w:t>
      </w:r>
    </w:p>
    <w:p w14:paraId="323F2D0C" w14:textId="77777777" w:rsidR="00077508" w:rsidRPr="006009A5" w:rsidRDefault="00742497" w:rsidP="00F674B2">
      <w:pPr>
        <w:pStyle w:val="Level3"/>
      </w:pPr>
      <w:r w:rsidRPr="006009A5">
        <w:tab/>
        <w:t>Action Submittals:</w:t>
      </w:r>
    </w:p>
    <w:p w14:paraId="273C2233" w14:textId="77777777" w:rsidR="00816166" w:rsidRPr="006009A5" w:rsidRDefault="00742497" w:rsidP="00F674B2">
      <w:pPr>
        <w:pStyle w:val="Level4"/>
        <w:rPr>
          <w:rFonts w:cs="Arial"/>
        </w:rPr>
      </w:pPr>
      <w:r w:rsidRPr="006009A5">
        <w:rPr>
          <w:rFonts w:cs="Arial"/>
          <w:color w:val="000000"/>
        </w:rPr>
        <w:tab/>
      </w:r>
      <w:r w:rsidR="00816166" w:rsidRPr="006009A5">
        <w:rPr>
          <w:rFonts w:cs="Arial"/>
        </w:rPr>
        <w:t xml:space="preserve">Shop Drawings: </w:t>
      </w:r>
      <w:bookmarkStart w:id="2" w:name="_Hlk71715875"/>
      <w:r w:rsidR="00816166" w:rsidRPr="006009A5">
        <w:rPr>
          <w:rFonts w:cs="Arial"/>
        </w:rPr>
        <w:t>Illustrate products, installation, and relationship to adjacent construction.</w:t>
      </w:r>
      <w:bookmarkEnd w:id="2"/>
    </w:p>
    <w:p w14:paraId="48F8CF4D" w14:textId="772A4263" w:rsidR="00816166" w:rsidRPr="006009A5" w:rsidRDefault="00816166" w:rsidP="00F674B2">
      <w:pPr>
        <w:pStyle w:val="Level4"/>
        <w:rPr>
          <w:rFonts w:cs="Arial"/>
        </w:rPr>
      </w:pPr>
      <w:r w:rsidRPr="006009A5">
        <w:rPr>
          <w:rFonts w:cs="Arial"/>
        </w:rPr>
        <w:tab/>
        <w:t>Product Data: Manufacturer’s descriptive data and product attributes.</w:t>
      </w:r>
    </w:p>
    <w:p w14:paraId="39B5560D" w14:textId="1355574D" w:rsidR="00077508" w:rsidRPr="00FE774C" w:rsidRDefault="00816166" w:rsidP="00FE774C">
      <w:pPr>
        <w:pStyle w:val="Level4"/>
        <w:rPr>
          <w:rFonts w:cs="Arial"/>
        </w:rPr>
      </w:pPr>
      <w:r w:rsidRPr="006009A5">
        <w:rPr>
          <w:rFonts w:cs="Arial"/>
        </w:rPr>
        <w:tab/>
        <w:t xml:space="preserve">Samples: </w:t>
      </w:r>
      <w:r w:rsidRPr="006009A5">
        <w:rPr>
          <w:rFonts w:cs="Arial"/>
          <w:color w:val="FF0000"/>
        </w:rPr>
        <w:t>[Selection samples.] [Verification samples.]</w:t>
      </w:r>
      <w:bookmarkStart w:id="3" w:name="_Hlk71715919"/>
    </w:p>
    <w:p w14:paraId="7CB2F6B4" w14:textId="26F0A9F2" w:rsidR="00077508" w:rsidRPr="006009A5" w:rsidRDefault="00742497" w:rsidP="00F674B2">
      <w:pPr>
        <w:pStyle w:val="Level3"/>
      </w:pPr>
      <w:r w:rsidRPr="006009A5">
        <w:tab/>
        <w:t>Closeout Submittals:</w:t>
      </w:r>
    </w:p>
    <w:p w14:paraId="58C9097F" w14:textId="4907074E" w:rsidR="009128C3" w:rsidRPr="00FE774C" w:rsidRDefault="00742497" w:rsidP="00FE774C">
      <w:pPr>
        <w:pStyle w:val="Level4"/>
        <w:rPr>
          <w:rFonts w:cs="Arial"/>
        </w:rPr>
      </w:pPr>
      <w:r w:rsidRPr="006009A5">
        <w:rPr>
          <w:rFonts w:cs="Arial"/>
        </w:rPr>
        <w:tab/>
        <w:t>Operation and Maintenance Data.</w:t>
      </w:r>
    </w:p>
    <w:p w14:paraId="7F7400B0" w14:textId="0EE4B5C5" w:rsidR="00A43D10" w:rsidRPr="00FE774C" w:rsidRDefault="00742497" w:rsidP="00FE774C">
      <w:pPr>
        <w:pStyle w:val="Level2"/>
      </w:pPr>
      <w:r w:rsidRPr="006009A5">
        <w:tab/>
        <w:t>QUALITY ASSURANCE</w:t>
      </w:r>
    </w:p>
    <w:p w14:paraId="1E6CB8D7" w14:textId="0AFAF2A5" w:rsidR="00077508" w:rsidRPr="006009A5" w:rsidRDefault="00742497" w:rsidP="00F674B2">
      <w:pPr>
        <w:pStyle w:val="Level3"/>
        <w:rPr>
          <w:color w:val="000000"/>
        </w:rPr>
      </w:pPr>
      <w:r w:rsidRPr="006009A5">
        <w:rPr>
          <w:color w:val="000000"/>
        </w:rPr>
        <w:tab/>
      </w:r>
      <w:commentRangeStart w:id="4"/>
      <w:r w:rsidRPr="006009A5">
        <w:t xml:space="preserve">Installer </w:t>
      </w:r>
      <w:r w:rsidRPr="006009A5">
        <w:rPr>
          <w:color w:val="000000"/>
        </w:rPr>
        <w:t>Qualifications:</w:t>
      </w:r>
    </w:p>
    <w:p w14:paraId="4BFBE513" w14:textId="577E62FE" w:rsidR="00077508" w:rsidRPr="006009A5" w:rsidRDefault="00742497" w:rsidP="00F674B2">
      <w:pPr>
        <w:pStyle w:val="Level4"/>
        <w:rPr>
          <w:rFonts w:cs="Arial"/>
        </w:rPr>
      </w:pPr>
      <w:r w:rsidRPr="006009A5">
        <w:rPr>
          <w:rFonts w:cs="Arial"/>
        </w:rPr>
        <w:tab/>
        <w:t xml:space="preserve">Minimum </w:t>
      </w:r>
      <w:r w:rsidRPr="006009A5">
        <w:rPr>
          <w:rFonts w:cs="Arial"/>
          <w:color w:val="FF0000"/>
        </w:rPr>
        <w:t>[2] [__]</w:t>
      </w:r>
      <w:r w:rsidRPr="006009A5">
        <w:rPr>
          <w:rFonts w:cs="Arial"/>
        </w:rPr>
        <w:t xml:space="preserve"> years</w:t>
      </w:r>
      <w:r w:rsidR="00F674B2" w:rsidRPr="006009A5">
        <w:rPr>
          <w:rFonts w:cs="Arial"/>
        </w:rPr>
        <w:t>’</w:t>
      </w:r>
      <w:r w:rsidRPr="006009A5">
        <w:rPr>
          <w:rFonts w:cs="Arial"/>
        </w:rPr>
        <w:t xml:space="preserve"> experience in work of this Section.</w:t>
      </w:r>
    </w:p>
    <w:p w14:paraId="0319EA53" w14:textId="139E12A3" w:rsidR="00A43D10" w:rsidRPr="00FE774C" w:rsidRDefault="00742497" w:rsidP="00FE774C">
      <w:pPr>
        <w:pStyle w:val="Level4"/>
        <w:rPr>
          <w:rFonts w:cs="Arial"/>
        </w:rPr>
      </w:pPr>
      <w:r w:rsidRPr="006009A5">
        <w:rPr>
          <w:rFonts w:cs="Arial"/>
        </w:rPr>
        <w:tab/>
        <w:t>Approved by</w:t>
      </w:r>
      <w:r w:rsidR="00442C0C" w:rsidRPr="006009A5">
        <w:rPr>
          <w:rFonts w:cs="Arial"/>
        </w:rPr>
        <w:t xml:space="preserve"> systems furniture</w:t>
      </w:r>
      <w:r w:rsidRPr="006009A5">
        <w:rPr>
          <w:rFonts w:cs="Arial"/>
        </w:rPr>
        <w:t xml:space="preserve"> manufacturer.</w:t>
      </w:r>
      <w:bookmarkEnd w:id="3"/>
      <w:commentRangeEnd w:id="4"/>
      <w:r w:rsidR="009128C3" w:rsidRPr="006009A5">
        <w:rPr>
          <w:rStyle w:val="CommentReference"/>
        </w:rPr>
        <w:commentReference w:id="4"/>
      </w:r>
    </w:p>
    <w:p w14:paraId="1015D3E2" w14:textId="4E384216" w:rsidR="00BB35BB" w:rsidRPr="00FE774C" w:rsidRDefault="003766BF" w:rsidP="00FE774C">
      <w:pPr>
        <w:pStyle w:val="Level3"/>
        <w:rPr>
          <w:color w:val="000000"/>
        </w:rPr>
      </w:pPr>
      <w:commentRangeStart w:id="5"/>
      <w:r w:rsidRPr="006009A5">
        <w:rPr>
          <w:color w:val="0000FF"/>
        </w:rPr>
        <w:tab/>
      </w:r>
      <w:r w:rsidRPr="006009A5">
        <w:rPr>
          <w:color w:val="000000"/>
        </w:rPr>
        <w:t>Mockup:</w:t>
      </w:r>
      <w:r w:rsidR="00442C0C" w:rsidRPr="006009A5">
        <w:rPr>
          <w:color w:val="000000"/>
        </w:rPr>
        <w:t xml:space="preserve"> </w:t>
      </w:r>
      <w:r w:rsidR="0016682D" w:rsidRPr="006009A5">
        <w:rPr>
          <w:color w:val="FF0000"/>
        </w:rPr>
        <w:t>[</w:t>
      </w:r>
      <w:r w:rsidR="00442C0C" w:rsidRPr="006009A5">
        <w:rPr>
          <w:color w:val="FF0000"/>
        </w:rPr>
        <w:t>One full size workstation</w:t>
      </w:r>
      <w:r w:rsidRPr="006009A5">
        <w:rPr>
          <w:color w:val="FF0000"/>
        </w:rPr>
        <w:t>.</w:t>
      </w:r>
      <w:r w:rsidR="0016682D" w:rsidRPr="006009A5">
        <w:rPr>
          <w:color w:val="FF0000"/>
        </w:rPr>
        <w:t>] [____.]</w:t>
      </w:r>
      <w:r w:rsidRPr="006009A5">
        <w:rPr>
          <w:color w:val="000000"/>
        </w:rPr>
        <w:t xml:space="preserve"> </w:t>
      </w:r>
      <w:r w:rsidRPr="006009A5">
        <w:t xml:space="preserve">Approved mockup </w:t>
      </w:r>
      <w:r w:rsidRPr="006009A5">
        <w:rPr>
          <w:color w:val="FF0000"/>
        </w:rPr>
        <w:t xml:space="preserve">[may] [may not] </w:t>
      </w:r>
      <w:r w:rsidRPr="006009A5">
        <w:t>remain as part of the Work.</w:t>
      </w:r>
      <w:commentRangeEnd w:id="5"/>
      <w:r w:rsidR="009128C3" w:rsidRPr="006009A5">
        <w:rPr>
          <w:rStyle w:val="CommentReference"/>
        </w:rPr>
        <w:commentReference w:id="5"/>
      </w:r>
    </w:p>
    <w:p w14:paraId="66776B5E" w14:textId="7EE4EF9B" w:rsidR="00CF2246" w:rsidRPr="00FE774C" w:rsidRDefault="00D52E43" w:rsidP="00FE774C">
      <w:pPr>
        <w:pStyle w:val="Level3"/>
        <w:rPr>
          <w:color w:val="000000"/>
        </w:rPr>
      </w:pPr>
      <w:r>
        <w:tab/>
      </w:r>
      <w:r w:rsidR="00CF2246" w:rsidRPr="006009A5">
        <w:t>Furniture:</w:t>
      </w:r>
      <w:r w:rsidR="00CF2246" w:rsidRPr="006009A5">
        <w:rPr>
          <w:color w:val="000000"/>
        </w:rPr>
        <w:t xml:space="preserve"> UL Greenguard Gold Certified.</w:t>
      </w:r>
    </w:p>
    <w:p w14:paraId="0D2BB034" w14:textId="4BBF92E0" w:rsidR="00BB35BB" w:rsidRPr="00FE774C" w:rsidRDefault="00D52E43" w:rsidP="00FE774C">
      <w:pPr>
        <w:pStyle w:val="Level3"/>
        <w:rPr>
          <w:color w:val="000000"/>
        </w:rPr>
      </w:pPr>
      <w:r>
        <w:tab/>
      </w:r>
      <w:r w:rsidR="00BB35BB" w:rsidRPr="006009A5">
        <w:t>Racks Integrated with Consoles: Comply with Electronic Industry Association (EIA) specifications for rack mounting, ANSI/E Standard RS-310.</w:t>
      </w:r>
    </w:p>
    <w:p w14:paraId="3C87FC49" w14:textId="3612E4A0" w:rsidR="00077508" w:rsidRPr="00FE774C" w:rsidRDefault="00D52E43" w:rsidP="00FE774C">
      <w:pPr>
        <w:pStyle w:val="Level3"/>
        <w:rPr>
          <w:rFonts w:cs="Times New Roman"/>
        </w:rPr>
      </w:pPr>
      <w:r>
        <w:tab/>
      </w:r>
      <w:r w:rsidR="00BB35BB" w:rsidRPr="006009A5">
        <w:t>Monitor Mounts Used with Versa-Trak Mounting System: Compl</w:t>
      </w:r>
      <w:r w:rsidR="00BD2CB0" w:rsidRPr="006009A5">
        <w:t>y</w:t>
      </w:r>
      <w:r w:rsidR="00BB35BB" w:rsidRPr="006009A5">
        <w:t xml:space="preserve"> with Mounting Interface Standard established by Video Electronics Standards Association (VESA). </w:t>
      </w:r>
    </w:p>
    <w:p w14:paraId="625E5FF9" w14:textId="1D43BF1C" w:rsidR="00C33C55" w:rsidRPr="006009A5" w:rsidRDefault="00742497" w:rsidP="00FE774C">
      <w:pPr>
        <w:pStyle w:val="Level2"/>
      </w:pPr>
      <w:r w:rsidRPr="006009A5">
        <w:tab/>
        <w:t>SYSTEM DESCRIPTION</w:t>
      </w:r>
    </w:p>
    <w:p w14:paraId="28980562" w14:textId="720AA087" w:rsidR="00E908AC" w:rsidRPr="00FE774C" w:rsidRDefault="00D52E43" w:rsidP="00FE774C">
      <w:pPr>
        <w:pStyle w:val="Level3"/>
      </w:pPr>
      <w:r>
        <w:tab/>
      </w:r>
      <w:r w:rsidR="00C33C55" w:rsidRPr="006009A5">
        <w:t xml:space="preserve">Provide system capable of supporting specified electronics. </w:t>
      </w:r>
    </w:p>
    <w:p w14:paraId="602C0C6B" w14:textId="286F7451" w:rsidR="00C33C55" w:rsidRPr="006009A5" w:rsidRDefault="00D52E43" w:rsidP="00FE774C">
      <w:pPr>
        <w:pStyle w:val="Level3"/>
      </w:pPr>
      <w:r>
        <w:tab/>
      </w:r>
      <w:r w:rsidR="00E908AC" w:rsidRPr="006009A5">
        <w:t xml:space="preserve">Consoles convertible from stationary </w:t>
      </w:r>
      <w:r w:rsidR="002C03BD">
        <w:t xml:space="preserve">to height adjustable </w:t>
      </w:r>
      <w:r w:rsidR="00E908AC" w:rsidRPr="006009A5">
        <w:t>configuration in field after installation.</w:t>
      </w:r>
    </w:p>
    <w:p w14:paraId="14E5545E" w14:textId="1FB195C5" w:rsidR="00C33C55" w:rsidRPr="006009A5" w:rsidRDefault="00D52E43" w:rsidP="00FE774C">
      <w:pPr>
        <w:pStyle w:val="Level3"/>
      </w:pPr>
      <w:r>
        <w:tab/>
      </w:r>
      <w:r w:rsidR="00C33C55" w:rsidRPr="006009A5">
        <w:t>System Components:</w:t>
      </w:r>
    </w:p>
    <w:p w14:paraId="3CE2586A" w14:textId="671080BE" w:rsidR="00C33C55" w:rsidRPr="006009A5" w:rsidRDefault="00D52E43" w:rsidP="00FE774C">
      <w:pPr>
        <w:pStyle w:val="Level4"/>
      </w:pPr>
      <w:r>
        <w:tab/>
      </w:r>
      <w:r w:rsidR="00C33C55" w:rsidRPr="006009A5">
        <w:t>Pre-engineered modular construction.</w:t>
      </w:r>
    </w:p>
    <w:p w14:paraId="5266B22C" w14:textId="392413AD" w:rsidR="00C33C55" w:rsidRPr="006009A5" w:rsidRDefault="00D52E43" w:rsidP="00FE774C">
      <w:pPr>
        <w:pStyle w:val="Level4"/>
      </w:pPr>
      <w:r>
        <w:tab/>
      </w:r>
      <w:r w:rsidR="00C33C55" w:rsidRPr="006009A5">
        <w:t xml:space="preserve">Available from pre-defined set of manufacturer’s model numbers. </w:t>
      </w:r>
    </w:p>
    <w:p w14:paraId="48CE2FC1" w14:textId="671A7DAD" w:rsidR="00C33C55" w:rsidRPr="006009A5" w:rsidRDefault="00D52E43" w:rsidP="00FE774C">
      <w:pPr>
        <w:pStyle w:val="Level4"/>
      </w:pPr>
      <w:r>
        <w:tab/>
      </w:r>
      <w:r w:rsidR="00C33C55" w:rsidRPr="006009A5">
        <w:t xml:space="preserve">Free from alterations to design either prior to or following installation. </w:t>
      </w:r>
    </w:p>
    <w:p w14:paraId="290ADCED" w14:textId="00207452" w:rsidR="00C33C55" w:rsidRPr="006009A5" w:rsidRDefault="00D52E43" w:rsidP="00FE774C">
      <w:pPr>
        <w:pStyle w:val="Level4"/>
      </w:pPr>
      <w:r>
        <w:tab/>
      </w:r>
      <w:r w:rsidR="00C33C55" w:rsidRPr="006009A5">
        <w:t xml:space="preserve">Supplied knocked-down; assembly accomplished without need for welding or modifications. </w:t>
      </w:r>
    </w:p>
    <w:p w14:paraId="21DDE454" w14:textId="40B32397" w:rsidR="0019372E" w:rsidRPr="006009A5" w:rsidRDefault="00D52E43" w:rsidP="00FE774C">
      <w:pPr>
        <w:pStyle w:val="Level4"/>
      </w:pPr>
      <w:r>
        <w:tab/>
      </w:r>
      <w:r w:rsidR="00C33C55" w:rsidRPr="006009A5">
        <w:t xml:space="preserve">Constructed of steel superstructure framework consisting of </w:t>
      </w:r>
      <w:r w:rsidR="00C33C55" w:rsidRPr="006009A5">
        <w:rPr>
          <w:kern w:val="2"/>
        </w:rPr>
        <w:t>end frames connected by horizontal modesty panel.</w:t>
      </w:r>
    </w:p>
    <w:p w14:paraId="3B45DD49" w14:textId="626E3052" w:rsidR="0019372E" w:rsidRPr="006009A5" w:rsidRDefault="00D52E43" w:rsidP="00FE774C">
      <w:pPr>
        <w:pStyle w:val="Level3"/>
      </w:pPr>
      <w:r>
        <w:rPr>
          <w:kern w:val="2"/>
        </w:rPr>
        <w:tab/>
      </w:r>
      <w:r w:rsidR="002C13F8" w:rsidRPr="006009A5">
        <w:rPr>
          <w:kern w:val="2"/>
        </w:rPr>
        <w:t>H</w:t>
      </w:r>
      <w:r w:rsidR="002C13F8" w:rsidRPr="006009A5">
        <w:t xml:space="preserve">orizontal </w:t>
      </w:r>
      <w:r w:rsidR="00870145" w:rsidRPr="006009A5">
        <w:t>M</w:t>
      </w:r>
      <w:r w:rsidR="002C13F8" w:rsidRPr="006009A5">
        <w:t xml:space="preserve">odesty </w:t>
      </w:r>
      <w:r w:rsidR="00870145" w:rsidRPr="006009A5">
        <w:t>P</w:t>
      </w:r>
      <w:r w:rsidR="002C13F8" w:rsidRPr="006009A5">
        <w:t>anels:</w:t>
      </w:r>
      <w:r w:rsidR="00C61614" w:rsidRPr="006009A5">
        <w:t xml:space="preserve"> </w:t>
      </w:r>
      <w:r w:rsidR="00E908AC" w:rsidRPr="006009A5">
        <w:t>S</w:t>
      </w:r>
      <w:r w:rsidR="002C13F8" w:rsidRPr="006009A5">
        <w:t>teel sheet incorporating easy-access cable raceway.</w:t>
      </w:r>
    </w:p>
    <w:p w14:paraId="71F76080" w14:textId="2482AA16" w:rsidR="002C13F8" w:rsidRPr="006009A5" w:rsidRDefault="00D52E43" w:rsidP="00FE774C">
      <w:pPr>
        <w:pStyle w:val="Level3"/>
      </w:pPr>
      <w:r>
        <w:lastRenderedPageBreak/>
        <w:tab/>
      </w:r>
      <w:r w:rsidR="002C13F8" w:rsidRPr="006009A5">
        <w:t xml:space="preserve">End </w:t>
      </w:r>
      <w:r w:rsidR="0019372E" w:rsidRPr="006009A5">
        <w:t>F</w:t>
      </w:r>
      <w:r w:rsidR="002C13F8" w:rsidRPr="006009A5">
        <w:t xml:space="preserve">rames: </w:t>
      </w:r>
    </w:p>
    <w:p w14:paraId="3A3DF4C7" w14:textId="0B52E7CB" w:rsidR="002C13F8" w:rsidRPr="006009A5" w:rsidRDefault="00D52E43" w:rsidP="00FE774C">
      <w:pPr>
        <w:pStyle w:val="Level4"/>
      </w:pPr>
      <w:r>
        <w:tab/>
      </w:r>
      <w:r w:rsidR="002C13F8" w:rsidRPr="006009A5">
        <w:t xml:space="preserve">Capable of integrating </w:t>
      </w:r>
      <w:r w:rsidR="00CB4DEE">
        <w:t xml:space="preserve">up to </w:t>
      </w:r>
      <w:r w:rsidR="002C13F8" w:rsidRPr="006009A5">
        <w:t xml:space="preserve">two sets of electric-lift legs along with </w:t>
      </w:r>
      <w:r w:rsidR="00CB4DEE">
        <w:t xml:space="preserve">up to </w:t>
      </w:r>
      <w:r w:rsidR="002C13F8" w:rsidRPr="006009A5">
        <w:t xml:space="preserve">two </w:t>
      </w:r>
      <w:r w:rsidR="00CB4DEE">
        <w:t xml:space="preserve">sets of </w:t>
      </w:r>
      <w:r w:rsidR="002C13F8" w:rsidRPr="006009A5">
        <w:t xml:space="preserve">cable followers. </w:t>
      </w:r>
    </w:p>
    <w:p w14:paraId="75E44DE2" w14:textId="0763FF01" w:rsidR="002C13F8" w:rsidRPr="006009A5" w:rsidRDefault="00D52E43" w:rsidP="00FE774C">
      <w:pPr>
        <w:pStyle w:val="Level4"/>
      </w:pPr>
      <w:r>
        <w:tab/>
      </w:r>
      <w:r w:rsidR="002C13F8" w:rsidRPr="006009A5">
        <w:t xml:space="preserve">Support fully loaded console and incorporate threaded adjustable glides and duplex power outlet. </w:t>
      </w:r>
    </w:p>
    <w:p w14:paraId="400E04CD" w14:textId="3894D8A0" w:rsidR="0019372E" w:rsidRPr="006009A5" w:rsidRDefault="00D52E43" w:rsidP="00FE774C">
      <w:pPr>
        <w:pStyle w:val="Level4"/>
      </w:pPr>
      <w:r>
        <w:tab/>
      </w:r>
      <w:r w:rsidR="002C13F8" w:rsidRPr="006009A5">
        <w:t>Incorporate quick-release lift-off access panels located on inside of each end frame.</w:t>
      </w:r>
    </w:p>
    <w:p w14:paraId="659E1E01" w14:textId="372BA150" w:rsidR="0019372E" w:rsidRPr="006009A5" w:rsidRDefault="00D52E43" w:rsidP="00FE774C">
      <w:pPr>
        <w:pStyle w:val="Level3"/>
      </w:pPr>
      <w:r>
        <w:tab/>
      </w:r>
      <w:r w:rsidR="002C13F8" w:rsidRPr="006009A5">
        <w:t>H</w:t>
      </w:r>
      <w:r w:rsidR="00C33C55" w:rsidRPr="006009A5">
        <w:t>eight-</w:t>
      </w:r>
      <w:r w:rsidR="0019372E" w:rsidRPr="006009A5">
        <w:t>A</w:t>
      </w:r>
      <w:r w:rsidR="00C33C55" w:rsidRPr="006009A5">
        <w:t xml:space="preserve">djustable </w:t>
      </w:r>
      <w:r w:rsidR="0019372E" w:rsidRPr="006009A5">
        <w:t>C</w:t>
      </w:r>
      <w:r w:rsidR="00C33C55" w:rsidRPr="006009A5">
        <w:t xml:space="preserve">onsoles: Comprised of </w:t>
      </w:r>
      <w:r w:rsidR="00870145" w:rsidRPr="006009A5">
        <w:t xml:space="preserve">steel </w:t>
      </w:r>
      <w:r w:rsidR="00C33C55" w:rsidRPr="006009A5">
        <w:t>end frames with electric-lift legs and ergonomically work surfaces with integrated aluminum Versa-Trak mounting system for LCD monitor arrays.</w:t>
      </w:r>
    </w:p>
    <w:p w14:paraId="2897CD29" w14:textId="4CE2E302" w:rsidR="0019372E" w:rsidRPr="006009A5" w:rsidRDefault="00D52E43" w:rsidP="00FE774C">
      <w:pPr>
        <w:pStyle w:val="Level3"/>
      </w:pPr>
      <w:r>
        <w:tab/>
      </w:r>
      <w:r w:rsidR="002C13F8" w:rsidRPr="006009A5">
        <w:t xml:space="preserve">Work </w:t>
      </w:r>
      <w:r w:rsidR="0019372E" w:rsidRPr="006009A5">
        <w:t>S</w:t>
      </w:r>
      <w:r w:rsidR="002C13F8" w:rsidRPr="006009A5">
        <w:t xml:space="preserve">urfaces: </w:t>
      </w:r>
      <w:r w:rsidR="00B12408">
        <w:t>W</w:t>
      </w:r>
      <w:r w:rsidR="00C33C55" w:rsidRPr="006009A5">
        <w:t xml:space="preserve">ork surface </w:t>
      </w:r>
      <w:r w:rsidR="002C13F8" w:rsidRPr="006009A5">
        <w:t xml:space="preserve">provided with </w:t>
      </w:r>
      <w:r w:rsidR="00C33C55" w:rsidRPr="006009A5">
        <w:t>cable raceway mounted to underside.</w:t>
      </w:r>
    </w:p>
    <w:p w14:paraId="24CCC517" w14:textId="1C69E7BD" w:rsidR="00CF2246" w:rsidRPr="006009A5" w:rsidRDefault="00D52E43" w:rsidP="00FE774C">
      <w:pPr>
        <w:pStyle w:val="Level3"/>
      </w:pPr>
      <w:r>
        <w:tab/>
      </w:r>
      <w:r w:rsidR="0019372E" w:rsidRPr="006009A5">
        <w:t>P</w:t>
      </w:r>
      <w:r w:rsidR="00C33C55" w:rsidRPr="006009A5">
        <w:t xml:space="preserve">rivacy </w:t>
      </w:r>
      <w:r w:rsidR="0019372E" w:rsidRPr="006009A5">
        <w:t>P</w:t>
      </w:r>
      <w:r w:rsidR="00C33C55" w:rsidRPr="006009A5">
        <w:t>anel</w:t>
      </w:r>
      <w:r w:rsidR="00B52CAA" w:rsidRPr="006009A5">
        <w:t>s</w:t>
      </w:r>
      <w:r w:rsidR="002C13F8" w:rsidRPr="006009A5">
        <w:t xml:space="preserve">: </w:t>
      </w:r>
      <w:r w:rsidR="00B52CAA" w:rsidRPr="006009A5">
        <w:rPr>
          <w:color w:val="FF0000"/>
        </w:rPr>
        <w:t>[None.] [P</w:t>
      </w:r>
      <w:r w:rsidR="00C33C55" w:rsidRPr="006009A5">
        <w:rPr>
          <w:color w:val="FF0000"/>
        </w:rPr>
        <w:t>erforated</w:t>
      </w:r>
      <w:r w:rsidR="00B52CAA" w:rsidRPr="006009A5">
        <w:rPr>
          <w:color w:val="FF0000"/>
        </w:rPr>
        <w:t xml:space="preserve"> steel.] [Acoustical lighting type.]</w:t>
      </w:r>
    </w:p>
    <w:p w14:paraId="3C8C745B" w14:textId="67665F32" w:rsidR="00AD441D" w:rsidRPr="006009A5" w:rsidRDefault="00D52E43" w:rsidP="00FE774C">
      <w:pPr>
        <w:pStyle w:val="Level3"/>
      </w:pPr>
      <w:r>
        <w:tab/>
      </w:r>
      <w:r w:rsidR="00CF2246" w:rsidRPr="006009A5">
        <w:t xml:space="preserve">Cable Management: </w:t>
      </w:r>
    </w:p>
    <w:p w14:paraId="2A348985" w14:textId="4856FF41" w:rsidR="00AD441D" w:rsidRPr="006009A5" w:rsidRDefault="00D52E43" w:rsidP="00FE774C">
      <w:pPr>
        <w:pStyle w:val="Level4"/>
      </w:pPr>
      <w:r>
        <w:tab/>
      </w:r>
      <w:r w:rsidR="00AD441D" w:rsidRPr="006009A5">
        <w:t>1</w:t>
      </w:r>
      <w:r w:rsidR="00B12408">
        <w:t>.5</w:t>
      </w:r>
      <w:r w:rsidR="00AD441D" w:rsidRPr="006009A5">
        <w:t xml:space="preserve"> x 3 inches; two per work surface on height-adjustable consoles.</w:t>
      </w:r>
    </w:p>
    <w:p w14:paraId="79E105C3" w14:textId="11123DB8" w:rsidR="00CF2246" w:rsidRPr="006009A5" w:rsidRDefault="00D52E43" w:rsidP="00FE774C">
      <w:pPr>
        <w:pStyle w:val="Level4"/>
      </w:pPr>
      <w:r>
        <w:tab/>
      </w:r>
      <w:r w:rsidR="00C61614" w:rsidRPr="006009A5">
        <w:t>Integrated cable channel in base.</w:t>
      </w:r>
    </w:p>
    <w:p w14:paraId="58A55BDC" w14:textId="57594D5A" w:rsidR="0019372E" w:rsidRPr="006009A5" w:rsidRDefault="00D52E43" w:rsidP="00FE774C">
      <w:pPr>
        <w:pStyle w:val="Level3"/>
      </w:pPr>
      <w:r>
        <w:tab/>
      </w:r>
      <w:r w:rsidR="00C33C55" w:rsidRPr="00FE774C">
        <w:t>Versa</w:t>
      </w:r>
      <w:r w:rsidR="00C33C55" w:rsidRPr="006009A5">
        <w:t>-</w:t>
      </w:r>
      <w:r w:rsidR="0019372E" w:rsidRPr="006009A5">
        <w:t>T</w:t>
      </w:r>
      <w:r w:rsidR="00C33C55" w:rsidRPr="006009A5">
        <w:t xml:space="preserve">rak / </w:t>
      </w:r>
      <w:r w:rsidR="0019372E" w:rsidRPr="006009A5">
        <w:t>M</w:t>
      </w:r>
      <w:r w:rsidR="00C33C55" w:rsidRPr="006009A5">
        <w:t xml:space="preserve">onitor </w:t>
      </w:r>
      <w:r w:rsidR="0019372E" w:rsidRPr="006009A5">
        <w:t>A</w:t>
      </w:r>
      <w:r w:rsidR="00C33C55" w:rsidRPr="006009A5">
        <w:t>rrays</w:t>
      </w:r>
      <w:r w:rsidR="0019372E" w:rsidRPr="006009A5">
        <w:t>:</w:t>
      </w:r>
    </w:p>
    <w:p w14:paraId="32405958" w14:textId="553BAC1C" w:rsidR="0019372E" w:rsidRPr="006009A5" w:rsidRDefault="00D52E43" w:rsidP="00FE774C">
      <w:pPr>
        <w:pStyle w:val="Level4"/>
      </w:pPr>
      <w:r>
        <w:tab/>
      </w:r>
      <w:r w:rsidR="0019372E" w:rsidRPr="006009A5">
        <w:t>Incorporated f</w:t>
      </w:r>
      <w:r w:rsidR="00C33C55" w:rsidRPr="006009A5">
        <w:t xml:space="preserve">ully integrated aluminum track system capable of supporting variety of monitor arrays. </w:t>
      </w:r>
    </w:p>
    <w:p w14:paraId="574FBC19" w14:textId="46A023F8" w:rsidR="0019372E" w:rsidRPr="006009A5" w:rsidRDefault="00D52E43" w:rsidP="00FE774C">
      <w:pPr>
        <w:pStyle w:val="Level4"/>
      </w:pPr>
      <w:r>
        <w:tab/>
      </w:r>
      <w:r w:rsidR="0019372E" w:rsidRPr="006009A5">
        <w:t>P</w:t>
      </w:r>
      <w:r w:rsidR="00C33C55" w:rsidRPr="006009A5">
        <w:t>rovide uninterrupted lateral adjust</w:t>
      </w:r>
      <w:r w:rsidR="0019372E" w:rsidRPr="006009A5">
        <w:t>a</w:t>
      </w:r>
      <w:r w:rsidR="00C33C55" w:rsidRPr="006009A5">
        <w:t>b</w:t>
      </w:r>
      <w:r w:rsidR="0019372E" w:rsidRPr="006009A5">
        <w:t>i</w:t>
      </w:r>
      <w:r w:rsidR="00C33C55" w:rsidRPr="006009A5">
        <w:t>lity of monitors.</w:t>
      </w:r>
    </w:p>
    <w:p w14:paraId="3D0B8016" w14:textId="31944930" w:rsidR="0019372E" w:rsidRPr="006009A5" w:rsidRDefault="00D52E43" w:rsidP="00FE774C">
      <w:pPr>
        <w:pStyle w:val="Level3"/>
      </w:pPr>
      <w:r>
        <w:tab/>
      </w:r>
      <w:r w:rsidR="00C33C55" w:rsidRPr="006009A5">
        <w:t>Electric</w:t>
      </w:r>
      <w:r w:rsidR="0019372E" w:rsidRPr="006009A5">
        <w:t xml:space="preserve"> L</w:t>
      </w:r>
      <w:r w:rsidR="00C33C55" w:rsidRPr="006009A5">
        <w:t xml:space="preserve">ift </w:t>
      </w:r>
      <w:r w:rsidR="0019372E" w:rsidRPr="006009A5">
        <w:t>L</w:t>
      </w:r>
      <w:r w:rsidR="00C33C55" w:rsidRPr="006009A5">
        <w:t>egs</w:t>
      </w:r>
      <w:r w:rsidR="0019372E" w:rsidRPr="006009A5">
        <w:t xml:space="preserve">: </w:t>
      </w:r>
    </w:p>
    <w:p w14:paraId="1D7330E4" w14:textId="69E2B0D0" w:rsidR="0019372E" w:rsidRPr="00FE774C" w:rsidRDefault="00D52E43" w:rsidP="00FE774C">
      <w:pPr>
        <w:pStyle w:val="Level4"/>
      </w:pPr>
      <w:r>
        <w:tab/>
      </w:r>
      <w:r w:rsidR="0019372E" w:rsidRPr="00A265CC">
        <w:t>I</w:t>
      </w:r>
      <w:r w:rsidR="00C33C55" w:rsidRPr="00A265CC">
        <w:t xml:space="preserve">ntegrate electric lift legs </w:t>
      </w:r>
      <w:r w:rsidR="00E23CC4" w:rsidRPr="00A265CC">
        <w:t xml:space="preserve">operating at speed of 38 mm per second </w:t>
      </w:r>
      <w:r w:rsidR="00C33C55" w:rsidRPr="00A265CC">
        <w:t>with load capacit</w:t>
      </w:r>
      <w:r w:rsidR="0019372E" w:rsidRPr="00A265CC">
        <w:t>y</w:t>
      </w:r>
      <w:r w:rsidR="00C33C55" w:rsidRPr="00A265CC">
        <w:t xml:space="preserve"> of </w:t>
      </w:r>
      <w:r w:rsidR="00BD2144" w:rsidRPr="00A265CC">
        <w:t>9</w:t>
      </w:r>
      <w:r w:rsidR="00E23CC4" w:rsidRPr="00A265CC">
        <w:t>0</w:t>
      </w:r>
      <w:r w:rsidR="00C33C55" w:rsidRPr="00A265CC">
        <w:t xml:space="preserve"> pounds per</w:t>
      </w:r>
      <w:r w:rsidR="00BD2144" w:rsidRPr="00A265CC">
        <w:t xml:space="preserve"> column</w:t>
      </w:r>
      <w:r w:rsidR="00C33C55" w:rsidRPr="00A265CC">
        <w:t>.</w:t>
      </w:r>
      <w:r w:rsidR="00C33C55" w:rsidRPr="00FE774C">
        <w:t xml:space="preserve"> </w:t>
      </w:r>
    </w:p>
    <w:p w14:paraId="1ACC62D4" w14:textId="3F0A6106" w:rsidR="00C33C55" w:rsidRPr="006009A5" w:rsidRDefault="00D52E43" w:rsidP="00FE774C">
      <w:pPr>
        <w:pStyle w:val="Level4"/>
      </w:pPr>
      <w:r>
        <w:tab/>
      </w:r>
      <w:r w:rsidR="0019372E" w:rsidRPr="00FE774C">
        <w:t>P</w:t>
      </w:r>
      <w:r w:rsidR="00C33C55" w:rsidRPr="00FE774C">
        <w:t>rovide</w:t>
      </w:r>
      <w:r w:rsidR="00C33C55" w:rsidRPr="006009A5">
        <w:t xml:space="preserve"> work surface adjustment from 30</w:t>
      </w:r>
      <w:r w:rsidR="0019372E" w:rsidRPr="006009A5">
        <w:t xml:space="preserve"> to</w:t>
      </w:r>
      <w:r w:rsidR="00C33C55" w:rsidRPr="006009A5">
        <w:t xml:space="preserve"> 46</w:t>
      </w:r>
      <w:r w:rsidR="0019372E" w:rsidRPr="006009A5">
        <w:t xml:space="preserve"> inches</w:t>
      </w:r>
      <w:r w:rsidR="00C33C55" w:rsidRPr="006009A5">
        <w:t xml:space="preserve"> high.</w:t>
      </w:r>
    </w:p>
    <w:p w14:paraId="01EAB478" w14:textId="7F5E30DC" w:rsidR="00442C0C" w:rsidRPr="00FE774C" w:rsidRDefault="00D52E43" w:rsidP="00FE774C">
      <w:pPr>
        <w:pStyle w:val="Level2"/>
      </w:pPr>
      <w:r>
        <w:tab/>
      </w:r>
      <w:r w:rsidR="00742497" w:rsidRPr="006009A5">
        <w:t>WARRANT</w:t>
      </w:r>
      <w:r w:rsidR="002C2998" w:rsidRPr="006009A5">
        <w:t>IES</w:t>
      </w:r>
    </w:p>
    <w:p w14:paraId="66CD1403" w14:textId="4DFC24C5" w:rsidR="00077508" w:rsidRPr="006009A5" w:rsidRDefault="00742497" w:rsidP="00F674B2">
      <w:pPr>
        <w:pStyle w:val="Level3"/>
      </w:pPr>
      <w:r w:rsidRPr="006009A5">
        <w:tab/>
      </w:r>
      <w:r w:rsidR="002C2998" w:rsidRPr="006009A5">
        <w:t>Provide manufacturer’s standard warranties providing following coverages:</w:t>
      </w:r>
    </w:p>
    <w:p w14:paraId="0201700C" w14:textId="2582E19F" w:rsidR="002C2998" w:rsidRPr="006009A5" w:rsidRDefault="00D52E43" w:rsidP="00FE774C">
      <w:pPr>
        <w:pStyle w:val="Level4"/>
      </w:pPr>
      <w:r>
        <w:tab/>
      </w:r>
      <w:r w:rsidR="002C2998" w:rsidRPr="006009A5">
        <w:t>Fixed steel structure frame components: Lifetime.</w:t>
      </w:r>
    </w:p>
    <w:p w14:paraId="5D7E9198" w14:textId="5938A7D1" w:rsidR="002C2998" w:rsidRPr="006009A5" w:rsidRDefault="00D52E43" w:rsidP="00FE774C">
      <w:pPr>
        <w:pStyle w:val="Level4"/>
      </w:pPr>
      <w:r>
        <w:tab/>
      </w:r>
      <w:r w:rsidR="002C2998" w:rsidRPr="006009A5">
        <w:t>Adjustable, sliding, and hinged components: 10 years.</w:t>
      </w:r>
    </w:p>
    <w:p w14:paraId="4FABEBC8" w14:textId="06999E1F" w:rsidR="002C2998" w:rsidRPr="006009A5" w:rsidRDefault="00D52E43" w:rsidP="00FE774C">
      <w:pPr>
        <w:pStyle w:val="Level4"/>
      </w:pPr>
      <w:r>
        <w:tab/>
      </w:r>
      <w:r w:rsidR="002C2998" w:rsidRPr="006009A5">
        <w:t>Laminate surfaces: 10 years.</w:t>
      </w:r>
    </w:p>
    <w:p w14:paraId="0D951531" w14:textId="009D89BF" w:rsidR="002C2998" w:rsidRPr="00FE774C" w:rsidRDefault="00D52E43" w:rsidP="00FE774C">
      <w:pPr>
        <w:pStyle w:val="Level4"/>
      </w:pPr>
      <w:r>
        <w:tab/>
      </w:r>
      <w:r w:rsidR="002C2998" w:rsidRPr="006009A5">
        <w:t>Electrical components</w:t>
      </w:r>
      <w:r w:rsidR="004530A8" w:rsidRPr="006009A5">
        <w:t>: 5 years.</w:t>
      </w:r>
    </w:p>
    <w:p w14:paraId="140F0335" w14:textId="664FFE7A" w:rsidR="00077508" w:rsidRPr="00FE774C" w:rsidRDefault="00742497" w:rsidP="00FE774C">
      <w:pPr>
        <w:pStyle w:val="Level1"/>
      </w:pPr>
      <w:r w:rsidRPr="006009A5">
        <w:tab/>
        <w:t>PRODUCTS</w:t>
      </w:r>
    </w:p>
    <w:p w14:paraId="2004F3B5" w14:textId="564F3AF9" w:rsidR="00077508" w:rsidRPr="00FE774C" w:rsidRDefault="00742497" w:rsidP="00FE774C">
      <w:pPr>
        <w:pStyle w:val="Level2"/>
      </w:pPr>
      <w:r w:rsidRPr="006009A5">
        <w:tab/>
        <w:t>MANUFACTURERS</w:t>
      </w:r>
    </w:p>
    <w:p w14:paraId="7B5AEBA6" w14:textId="5283F4EE" w:rsidR="00474531" w:rsidRPr="00FE774C" w:rsidRDefault="00742497" w:rsidP="00F674B2">
      <w:pPr>
        <w:pStyle w:val="Level3"/>
      </w:pPr>
      <w:r w:rsidRPr="006009A5">
        <w:tab/>
      </w:r>
      <w:r w:rsidR="00BF600A" w:rsidRPr="006009A5">
        <w:t>Contract Documents are based on</w:t>
      </w:r>
      <w:r w:rsidR="00442C0C" w:rsidRPr="006009A5">
        <w:t xml:space="preserve"> </w:t>
      </w:r>
      <w:r w:rsidR="00081FBD" w:rsidRPr="006009A5">
        <w:t>Vue</w:t>
      </w:r>
      <w:r w:rsidR="00BF600A" w:rsidRPr="006009A5">
        <w:t xml:space="preserve"> </w:t>
      </w:r>
      <w:r w:rsidR="00442C0C" w:rsidRPr="006009A5">
        <w:t xml:space="preserve">workstations </w:t>
      </w:r>
      <w:r w:rsidR="00BF600A" w:rsidRPr="006009A5">
        <w:t xml:space="preserve">by </w:t>
      </w:r>
      <w:r w:rsidR="00442C0C" w:rsidRPr="006009A5">
        <w:t xml:space="preserve">Winsted, </w:t>
      </w:r>
      <w:hyperlink r:id="rId15" w:history="1">
        <w:r w:rsidR="00442C0C" w:rsidRPr="006009A5">
          <w:rPr>
            <w:rStyle w:val="Hyperlink"/>
            <w:rFonts w:cs="Arial"/>
          </w:rPr>
          <w:t>www.winsted.com</w:t>
        </w:r>
      </w:hyperlink>
      <w:r w:rsidR="00442C0C" w:rsidRPr="006009A5">
        <w:t xml:space="preserve">. </w:t>
      </w:r>
    </w:p>
    <w:p w14:paraId="1465E0CE" w14:textId="0E25CA7F" w:rsidR="00077508" w:rsidRPr="00FE774C" w:rsidRDefault="00742497" w:rsidP="00FE774C">
      <w:pPr>
        <w:pStyle w:val="Level3"/>
      </w:pPr>
      <w:commentRangeStart w:id="6"/>
      <w:r w:rsidRPr="006009A5">
        <w:tab/>
        <w:t xml:space="preserve">Substitutions: </w:t>
      </w:r>
      <w:r w:rsidR="00676EC5" w:rsidRPr="006009A5">
        <w:rPr>
          <w:color w:val="FF0000"/>
        </w:rPr>
        <w:t>[Refer to Division 01.] [Not permitted.]</w:t>
      </w:r>
      <w:commentRangeEnd w:id="6"/>
      <w:r w:rsidR="009128C3" w:rsidRPr="006009A5">
        <w:rPr>
          <w:rStyle w:val="CommentReference"/>
        </w:rPr>
        <w:commentReference w:id="6"/>
      </w:r>
    </w:p>
    <w:p w14:paraId="68B9C98A" w14:textId="1CF5F653" w:rsidR="00376D2D" w:rsidRPr="00FE774C" w:rsidRDefault="00742497" w:rsidP="00FE774C">
      <w:pPr>
        <w:pStyle w:val="Level2"/>
      </w:pPr>
      <w:r w:rsidRPr="006009A5">
        <w:tab/>
      </w:r>
      <w:commentRangeStart w:id="7"/>
      <w:r w:rsidRPr="006009A5">
        <w:t xml:space="preserve">COMPONENTS </w:t>
      </w:r>
      <w:commentRangeEnd w:id="7"/>
      <w:r w:rsidR="009128C3" w:rsidRPr="006009A5">
        <w:rPr>
          <w:rStyle w:val="CommentReference"/>
        </w:rPr>
        <w:commentReference w:id="7"/>
      </w:r>
    </w:p>
    <w:p w14:paraId="3A75AD1E" w14:textId="1BB99064" w:rsidR="00376D2D" w:rsidRPr="006009A5" w:rsidRDefault="00D52E43" w:rsidP="00FE774C">
      <w:pPr>
        <w:pStyle w:val="Level3"/>
      </w:pPr>
      <w:r>
        <w:tab/>
      </w:r>
      <w:r w:rsidR="00376D2D" w:rsidRPr="006009A5">
        <w:t>Frame:</w:t>
      </w:r>
    </w:p>
    <w:p w14:paraId="4F7F26A6" w14:textId="027F67B0" w:rsidR="00376D2D" w:rsidRPr="00D52E43" w:rsidRDefault="00D52E43" w:rsidP="00FE774C">
      <w:pPr>
        <w:pStyle w:val="Level4"/>
      </w:pPr>
      <w:r w:rsidRPr="00D52E43">
        <w:tab/>
      </w:r>
      <w:r w:rsidR="00376D2D" w:rsidRPr="00D52E43">
        <w:t xml:space="preserve">Type: </w:t>
      </w:r>
      <w:r w:rsidR="00376D2D" w:rsidRPr="00D52E43">
        <w:rPr>
          <w:color w:val="FF0000"/>
        </w:rPr>
        <w:t>[Vue</w:t>
      </w:r>
      <w:r w:rsidR="002F38C4">
        <w:rPr>
          <w:color w:val="FF0000"/>
        </w:rPr>
        <w:t>-L 59</w:t>
      </w:r>
      <w:r w:rsidR="00B86E2D">
        <w:rPr>
          <w:color w:val="FF0000"/>
        </w:rPr>
        <w:t>”</w:t>
      </w:r>
      <w:r w:rsidR="00376D2D" w:rsidRPr="00D52E43">
        <w:rPr>
          <w:color w:val="FF0000"/>
        </w:rPr>
        <w:t>.] [Vue</w:t>
      </w:r>
      <w:r w:rsidR="00B86E2D">
        <w:rPr>
          <w:color w:val="FF0000"/>
        </w:rPr>
        <w:t>-L 83”</w:t>
      </w:r>
      <w:r w:rsidR="00376D2D" w:rsidRPr="00D52E43">
        <w:rPr>
          <w:color w:val="FF0000"/>
        </w:rPr>
        <w:t>.] [Vue</w:t>
      </w:r>
      <w:r w:rsidR="00B86E2D">
        <w:rPr>
          <w:color w:val="FF0000"/>
        </w:rPr>
        <w:t>-</w:t>
      </w:r>
      <w:r w:rsidR="00376D2D" w:rsidRPr="00D52E43">
        <w:rPr>
          <w:color w:val="FF0000"/>
        </w:rPr>
        <w:t>C</w:t>
      </w:r>
      <w:r w:rsidR="00B86E2D">
        <w:rPr>
          <w:color w:val="FF0000"/>
        </w:rPr>
        <w:t xml:space="preserve"> 75</w:t>
      </w:r>
      <w:r w:rsidR="00DF1AF4">
        <w:rPr>
          <w:color w:val="FF0000"/>
        </w:rPr>
        <w:t>”</w:t>
      </w:r>
      <w:r w:rsidR="00376D2D" w:rsidRPr="00D52E43">
        <w:rPr>
          <w:color w:val="FF0000"/>
        </w:rPr>
        <w:t>.] [Vue</w:t>
      </w:r>
      <w:r w:rsidR="00DF1AF4">
        <w:rPr>
          <w:color w:val="FF0000"/>
        </w:rPr>
        <w:t>-C 90”</w:t>
      </w:r>
      <w:r w:rsidR="00376D2D" w:rsidRPr="00D52E43">
        <w:rPr>
          <w:color w:val="FF0000"/>
        </w:rPr>
        <w:t>.] [Vue</w:t>
      </w:r>
      <w:r w:rsidR="00DF1AF4">
        <w:rPr>
          <w:color w:val="FF0000"/>
        </w:rPr>
        <w:t>-C 99”</w:t>
      </w:r>
      <w:r w:rsidR="00376D2D" w:rsidRPr="00D52E43">
        <w:rPr>
          <w:color w:val="FF0000"/>
        </w:rPr>
        <w:t>.]</w:t>
      </w:r>
    </w:p>
    <w:p w14:paraId="3CE6438A" w14:textId="1E354D8F" w:rsidR="00376D2D" w:rsidRPr="006009A5" w:rsidRDefault="00D52E43" w:rsidP="00FE774C">
      <w:pPr>
        <w:pStyle w:val="Level4"/>
      </w:pPr>
      <w:r>
        <w:tab/>
      </w:r>
      <w:r w:rsidR="00376D2D" w:rsidRPr="006009A5">
        <w:t>Material: Steel.</w:t>
      </w:r>
    </w:p>
    <w:p w14:paraId="75B6198C" w14:textId="0C9CF374" w:rsidR="00442C0C" w:rsidRPr="006009A5" w:rsidRDefault="00D52E43" w:rsidP="00FE774C">
      <w:pPr>
        <w:pStyle w:val="Level3"/>
      </w:pPr>
      <w:r>
        <w:tab/>
      </w:r>
      <w:r w:rsidR="00442C0C" w:rsidRPr="006009A5">
        <w:t xml:space="preserve">Base: </w:t>
      </w:r>
    </w:p>
    <w:p w14:paraId="3AC8CD58" w14:textId="483D93CC" w:rsidR="00442C0C" w:rsidRPr="006009A5" w:rsidRDefault="00D52E43" w:rsidP="00FE774C">
      <w:pPr>
        <w:pStyle w:val="Level4"/>
      </w:pPr>
      <w:r>
        <w:tab/>
      </w:r>
      <w:r w:rsidR="00442C0C" w:rsidRPr="006009A5">
        <w:t xml:space="preserve">Open stationary: </w:t>
      </w:r>
      <w:r w:rsidR="00DF1AF4" w:rsidRPr="00D52E43">
        <w:rPr>
          <w:color w:val="FF0000"/>
        </w:rPr>
        <w:t>[Vue</w:t>
      </w:r>
      <w:r w:rsidR="00DF1AF4">
        <w:rPr>
          <w:color w:val="FF0000"/>
        </w:rPr>
        <w:t>-L 59”</w:t>
      </w:r>
      <w:r w:rsidR="00DF1AF4" w:rsidRPr="00D52E43">
        <w:rPr>
          <w:color w:val="FF0000"/>
        </w:rPr>
        <w:t>.] [Vue</w:t>
      </w:r>
      <w:r w:rsidR="00DF1AF4">
        <w:rPr>
          <w:color w:val="FF0000"/>
        </w:rPr>
        <w:t>-L 83”</w:t>
      </w:r>
      <w:r w:rsidR="00DF1AF4" w:rsidRPr="00D52E43">
        <w:rPr>
          <w:color w:val="FF0000"/>
        </w:rPr>
        <w:t>.] [Vue</w:t>
      </w:r>
      <w:r w:rsidR="00DF1AF4">
        <w:rPr>
          <w:color w:val="FF0000"/>
        </w:rPr>
        <w:t>-</w:t>
      </w:r>
      <w:r w:rsidR="00DF1AF4" w:rsidRPr="00D52E43">
        <w:rPr>
          <w:color w:val="FF0000"/>
        </w:rPr>
        <w:t>C</w:t>
      </w:r>
      <w:r w:rsidR="00DF1AF4">
        <w:rPr>
          <w:color w:val="FF0000"/>
        </w:rPr>
        <w:t xml:space="preserve"> 75”</w:t>
      </w:r>
      <w:r w:rsidR="00DF1AF4" w:rsidRPr="00D52E43">
        <w:rPr>
          <w:color w:val="FF0000"/>
        </w:rPr>
        <w:t>.] [Vue</w:t>
      </w:r>
      <w:r w:rsidR="00DF1AF4">
        <w:rPr>
          <w:color w:val="FF0000"/>
        </w:rPr>
        <w:t>-C 90”</w:t>
      </w:r>
      <w:r w:rsidR="00DF1AF4" w:rsidRPr="00D52E43">
        <w:rPr>
          <w:color w:val="FF0000"/>
        </w:rPr>
        <w:t>.] [Vue</w:t>
      </w:r>
      <w:r w:rsidR="00DF1AF4">
        <w:rPr>
          <w:color w:val="FF0000"/>
        </w:rPr>
        <w:t>-C 99”</w:t>
      </w:r>
      <w:r w:rsidR="00DF1AF4" w:rsidRPr="00D52E43">
        <w:rPr>
          <w:color w:val="FF0000"/>
        </w:rPr>
        <w:t>.]</w:t>
      </w:r>
    </w:p>
    <w:p w14:paraId="29F4A1EB" w14:textId="67AE2FBE" w:rsidR="002C7AC5" w:rsidRPr="002C7AC5" w:rsidRDefault="00D52E43" w:rsidP="00565AC1">
      <w:pPr>
        <w:pStyle w:val="Level4"/>
        <w:tabs>
          <w:tab w:val="clear" w:pos="3780"/>
        </w:tabs>
      </w:pPr>
      <w:r w:rsidRPr="002C7AC5">
        <w:rPr>
          <w:color w:val="000000" w:themeColor="text1"/>
        </w:rPr>
        <w:tab/>
      </w:r>
      <w:r w:rsidR="00024FD6" w:rsidRPr="002C7AC5">
        <w:rPr>
          <w:color w:val="000000" w:themeColor="text1"/>
        </w:rPr>
        <w:t xml:space="preserve">Open height adjustable: </w:t>
      </w:r>
      <w:r w:rsidR="002C7AC5" w:rsidRPr="00D52E43">
        <w:rPr>
          <w:color w:val="FF0000"/>
        </w:rPr>
        <w:t>[Vue</w:t>
      </w:r>
      <w:r w:rsidR="002C7AC5">
        <w:rPr>
          <w:color w:val="FF0000"/>
        </w:rPr>
        <w:t>-L 59”</w:t>
      </w:r>
      <w:r w:rsidR="002C7AC5" w:rsidRPr="00D52E43">
        <w:rPr>
          <w:color w:val="FF0000"/>
        </w:rPr>
        <w:t>.] [Vue</w:t>
      </w:r>
      <w:r w:rsidR="002C7AC5">
        <w:rPr>
          <w:color w:val="FF0000"/>
        </w:rPr>
        <w:t>-L 83”</w:t>
      </w:r>
      <w:r w:rsidR="002C7AC5" w:rsidRPr="00D52E43">
        <w:rPr>
          <w:color w:val="FF0000"/>
        </w:rPr>
        <w:t>.] [Vue</w:t>
      </w:r>
      <w:r w:rsidR="002C7AC5">
        <w:rPr>
          <w:color w:val="FF0000"/>
        </w:rPr>
        <w:t>-</w:t>
      </w:r>
      <w:r w:rsidR="002C7AC5" w:rsidRPr="00D52E43">
        <w:rPr>
          <w:color w:val="FF0000"/>
        </w:rPr>
        <w:t>C</w:t>
      </w:r>
      <w:r w:rsidR="002C7AC5">
        <w:rPr>
          <w:color w:val="FF0000"/>
        </w:rPr>
        <w:t xml:space="preserve"> 75”</w:t>
      </w:r>
      <w:r w:rsidR="002C7AC5" w:rsidRPr="00D52E43">
        <w:rPr>
          <w:color w:val="FF0000"/>
        </w:rPr>
        <w:t>.] [Vue</w:t>
      </w:r>
      <w:r w:rsidR="002C7AC5">
        <w:rPr>
          <w:color w:val="FF0000"/>
        </w:rPr>
        <w:t>-C 90”</w:t>
      </w:r>
      <w:r w:rsidR="002C7AC5" w:rsidRPr="00D52E43">
        <w:rPr>
          <w:color w:val="FF0000"/>
        </w:rPr>
        <w:t>.] [Vue</w:t>
      </w:r>
      <w:r w:rsidR="002C7AC5">
        <w:rPr>
          <w:color w:val="FF0000"/>
        </w:rPr>
        <w:t>-C 99”</w:t>
      </w:r>
      <w:r w:rsidR="00461FDF">
        <w:rPr>
          <w:color w:val="FF0000"/>
        </w:rPr>
        <w:t>]</w:t>
      </w:r>
      <w:r w:rsidR="002C7AC5" w:rsidRPr="00D52E43">
        <w:rPr>
          <w:color w:val="FF0000"/>
        </w:rPr>
        <w:t>.</w:t>
      </w:r>
    </w:p>
    <w:p w14:paraId="536D83C2" w14:textId="31C1665A" w:rsidR="00024FD6" w:rsidRPr="006009A5" w:rsidRDefault="002C7AC5" w:rsidP="00565AC1">
      <w:pPr>
        <w:pStyle w:val="Level4"/>
        <w:tabs>
          <w:tab w:val="clear" w:pos="3780"/>
        </w:tabs>
      </w:pPr>
      <w:r>
        <w:rPr>
          <w:color w:val="000000" w:themeColor="text1"/>
        </w:rPr>
        <w:t xml:space="preserve">       </w:t>
      </w:r>
      <w:r w:rsidR="00024FD6" w:rsidRPr="006009A5">
        <w:t xml:space="preserve">Closed stationary: </w:t>
      </w:r>
      <w:r w:rsidR="00461FDF" w:rsidRPr="00D52E43">
        <w:rPr>
          <w:color w:val="FF0000"/>
        </w:rPr>
        <w:t>[Vue</w:t>
      </w:r>
      <w:r w:rsidR="00461FDF">
        <w:rPr>
          <w:color w:val="FF0000"/>
        </w:rPr>
        <w:t>-L 59”</w:t>
      </w:r>
      <w:r w:rsidR="00461FDF" w:rsidRPr="00D52E43">
        <w:rPr>
          <w:color w:val="FF0000"/>
        </w:rPr>
        <w:t>.] [Vue</w:t>
      </w:r>
      <w:r w:rsidR="00461FDF">
        <w:rPr>
          <w:color w:val="FF0000"/>
        </w:rPr>
        <w:t>-L 83”</w:t>
      </w:r>
      <w:r w:rsidR="00461FDF" w:rsidRPr="00D52E43">
        <w:rPr>
          <w:color w:val="FF0000"/>
        </w:rPr>
        <w:t>.] [Vue</w:t>
      </w:r>
      <w:r w:rsidR="00461FDF">
        <w:rPr>
          <w:color w:val="FF0000"/>
        </w:rPr>
        <w:t>-</w:t>
      </w:r>
      <w:r w:rsidR="00461FDF" w:rsidRPr="00D52E43">
        <w:rPr>
          <w:color w:val="FF0000"/>
        </w:rPr>
        <w:t>C</w:t>
      </w:r>
      <w:r w:rsidR="00461FDF">
        <w:rPr>
          <w:color w:val="FF0000"/>
        </w:rPr>
        <w:t xml:space="preserve"> 75”</w:t>
      </w:r>
      <w:r w:rsidR="00461FDF" w:rsidRPr="00D52E43">
        <w:rPr>
          <w:color w:val="FF0000"/>
        </w:rPr>
        <w:t>.] [Vue</w:t>
      </w:r>
      <w:r w:rsidR="00461FDF">
        <w:rPr>
          <w:color w:val="FF0000"/>
        </w:rPr>
        <w:t>-C 90”</w:t>
      </w:r>
      <w:r w:rsidR="00461FDF" w:rsidRPr="00D52E43">
        <w:rPr>
          <w:color w:val="FF0000"/>
        </w:rPr>
        <w:t>.] [Vue</w:t>
      </w:r>
      <w:r w:rsidR="00461FDF">
        <w:rPr>
          <w:color w:val="FF0000"/>
        </w:rPr>
        <w:t>-C 99”]</w:t>
      </w:r>
      <w:r w:rsidR="00461FDF" w:rsidRPr="00D52E43">
        <w:rPr>
          <w:color w:val="FF0000"/>
        </w:rPr>
        <w:t>.</w:t>
      </w:r>
    </w:p>
    <w:p w14:paraId="468E0C0F" w14:textId="249B8E1C" w:rsidR="00024FD6" w:rsidRDefault="00D52E43" w:rsidP="005775E6">
      <w:pPr>
        <w:pStyle w:val="Level4"/>
      </w:pPr>
      <w:r>
        <w:tab/>
      </w:r>
      <w:r w:rsidR="00024FD6" w:rsidRPr="006009A5">
        <w:t xml:space="preserve">Closed height adjustable: </w:t>
      </w:r>
      <w:r w:rsidR="00461FDF" w:rsidRPr="00D52E43">
        <w:rPr>
          <w:color w:val="FF0000"/>
        </w:rPr>
        <w:t>[Vue</w:t>
      </w:r>
      <w:r w:rsidR="00461FDF">
        <w:rPr>
          <w:color w:val="FF0000"/>
        </w:rPr>
        <w:t>-L 59”</w:t>
      </w:r>
      <w:r w:rsidR="00461FDF" w:rsidRPr="00D52E43">
        <w:rPr>
          <w:color w:val="FF0000"/>
        </w:rPr>
        <w:t>.] [Vue</w:t>
      </w:r>
      <w:r w:rsidR="00461FDF">
        <w:rPr>
          <w:color w:val="FF0000"/>
        </w:rPr>
        <w:t>-L 83”</w:t>
      </w:r>
      <w:r w:rsidR="00461FDF" w:rsidRPr="00D52E43">
        <w:rPr>
          <w:color w:val="FF0000"/>
        </w:rPr>
        <w:t>.] [Vue</w:t>
      </w:r>
      <w:r w:rsidR="00461FDF">
        <w:rPr>
          <w:color w:val="FF0000"/>
        </w:rPr>
        <w:t>-</w:t>
      </w:r>
      <w:r w:rsidR="00461FDF" w:rsidRPr="00D52E43">
        <w:rPr>
          <w:color w:val="FF0000"/>
        </w:rPr>
        <w:t>C</w:t>
      </w:r>
      <w:r w:rsidR="00461FDF">
        <w:rPr>
          <w:color w:val="FF0000"/>
        </w:rPr>
        <w:t xml:space="preserve"> 75”</w:t>
      </w:r>
      <w:r w:rsidR="00461FDF" w:rsidRPr="00D52E43">
        <w:rPr>
          <w:color w:val="FF0000"/>
        </w:rPr>
        <w:t>.] [Vue</w:t>
      </w:r>
      <w:r w:rsidR="00461FDF">
        <w:rPr>
          <w:color w:val="FF0000"/>
        </w:rPr>
        <w:t>-C 90”</w:t>
      </w:r>
      <w:r w:rsidR="00461FDF" w:rsidRPr="00D52E43">
        <w:rPr>
          <w:color w:val="FF0000"/>
        </w:rPr>
        <w:t>.] [Vue</w:t>
      </w:r>
      <w:r w:rsidR="00461FDF">
        <w:rPr>
          <w:color w:val="FF0000"/>
        </w:rPr>
        <w:t>-C 99”]</w:t>
      </w:r>
      <w:r w:rsidR="00461FDF" w:rsidRPr="00D52E43">
        <w:rPr>
          <w:color w:val="FF0000"/>
        </w:rPr>
        <w:t>.</w:t>
      </w:r>
    </w:p>
    <w:p w14:paraId="7DAE09B5" w14:textId="77777777" w:rsidR="005775E6" w:rsidRPr="00FE774C" w:rsidRDefault="005775E6" w:rsidP="005775E6">
      <w:pPr>
        <w:pStyle w:val="Level4"/>
        <w:numPr>
          <w:ilvl w:val="0"/>
          <w:numId w:val="0"/>
        </w:numPr>
        <w:ind w:left="1620"/>
      </w:pPr>
    </w:p>
    <w:p w14:paraId="11CAE391" w14:textId="48090A66" w:rsidR="00024FD6" w:rsidRPr="006009A5" w:rsidRDefault="00D52E43" w:rsidP="00FE774C">
      <w:pPr>
        <w:pStyle w:val="Level3"/>
      </w:pPr>
      <w:r>
        <w:lastRenderedPageBreak/>
        <w:tab/>
      </w:r>
      <w:r w:rsidR="00024FD6" w:rsidRPr="006009A5">
        <w:t>Work Surface:</w:t>
      </w:r>
    </w:p>
    <w:p w14:paraId="55585661" w14:textId="50B25099" w:rsidR="009E0421" w:rsidRPr="006009A5" w:rsidRDefault="00D52E43" w:rsidP="00FE774C">
      <w:pPr>
        <w:pStyle w:val="Level4"/>
      </w:pPr>
      <w:r>
        <w:tab/>
      </w:r>
      <w:commentRangeStart w:id="8"/>
      <w:r w:rsidR="00024FD6" w:rsidRPr="006009A5">
        <w:t xml:space="preserve">Type: </w:t>
      </w:r>
      <w:r w:rsidR="00024FD6" w:rsidRPr="00FE774C">
        <w:rPr>
          <w:color w:val="FF0000"/>
        </w:rPr>
        <w:t>[Single.] [Dual.]</w:t>
      </w:r>
      <w:commentRangeEnd w:id="8"/>
      <w:r w:rsidR="009128C3" w:rsidRPr="00FE774C">
        <w:rPr>
          <w:rStyle w:val="CommentReference"/>
          <w:color w:val="FF0000"/>
        </w:rPr>
        <w:commentReference w:id="8"/>
      </w:r>
    </w:p>
    <w:p w14:paraId="0871C27A" w14:textId="785AB9CB" w:rsidR="00077619" w:rsidRPr="00077619" w:rsidRDefault="00D52E43" w:rsidP="00077619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</w:r>
      <w:commentRangeStart w:id="9"/>
      <w:r w:rsidR="00970583" w:rsidRPr="00FE774C">
        <w:rPr>
          <w:color w:val="000000" w:themeColor="text1"/>
        </w:rPr>
        <w:t>Co</w:t>
      </w:r>
      <w:r w:rsidR="003E47BC" w:rsidRPr="00FE774C">
        <w:rPr>
          <w:color w:val="000000" w:themeColor="text1"/>
        </w:rPr>
        <w:t>nstruction</w:t>
      </w:r>
      <w:r w:rsidR="00970583" w:rsidRPr="00FE774C">
        <w:rPr>
          <w:color w:val="000000" w:themeColor="text1"/>
        </w:rPr>
        <w:t xml:space="preserve">: </w:t>
      </w:r>
      <w:r w:rsidR="008372A6" w:rsidRPr="00FE774C">
        <w:rPr>
          <w:color w:val="FF0000"/>
        </w:rPr>
        <w:t>[</w:t>
      </w:r>
      <w:r w:rsidR="00FB5280">
        <w:rPr>
          <w:color w:val="FF0000"/>
        </w:rPr>
        <w:t>1</w:t>
      </w:r>
      <w:r w:rsidR="002007DD">
        <w:rPr>
          <w:color w:val="FF0000"/>
        </w:rPr>
        <w:t>-1/8</w:t>
      </w:r>
      <w:r w:rsidR="00970583" w:rsidRPr="00FE774C">
        <w:rPr>
          <w:color w:val="FF0000"/>
        </w:rPr>
        <w:t xml:space="preserve"> inch thick medium density fiberboard</w:t>
      </w:r>
      <w:r w:rsidR="003E47BC" w:rsidRPr="00FE774C">
        <w:rPr>
          <w:color w:val="FF0000"/>
        </w:rPr>
        <w:t xml:space="preserve"> with laminate facings</w:t>
      </w:r>
      <w:r w:rsidR="00BA53AD" w:rsidRPr="00FE774C">
        <w:rPr>
          <w:color w:val="FF0000"/>
        </w:rPr>
        <w:t>.]</w:t>
      </w:r>
      <w:r w:rsidR="00970583" w:rsidRPr="00FE774C">
        <w:rPr>
          <w:color w:val="FF0000"/>
        </w:rPr>
        <w:t xml:space="preserve"> [5/8 inch thick compact laminate</w:t>
      </w:r>
      <w:r w:rsidR="00D801A9" w:rsidRPr="00FE774C">
        <w:rPr>
          <w:color w:val="FF0000"/>
        </w:rPr>
        <w:t>.</w:t>
      </w:r>
      <w:r w:rsidR="00BA53AD" w:rsidRPr="00FE774C">
        <w:rPr>
          <w:color w:val="FF0000"/>
        </w:rPr>
        <w:t>]</w:t>
      </w:r>
      <w:commentRangeEnd w:id="9"/>
      <w:r w:rsidR="009128C3" w:rsidRPr="00FE774C">
        <w:rPr>
          <w:rStyle w:val="CommentReference"/>
          <w:color w:val="FF0000"/>
        </w:rPr>
        <w:commentReference w:id="9"/>
      </w:r>
      <w:r w:rsidR="00F517D8">
        <w:rPr>
          <w:color w:val="FF0000"/>
        </w:rPr>
        <w:t xml:space="preserve"> [</w:t>
      </w:r>
      <w:r w:rsidR="00803250">
        <w:rPr>
          <w:color w:val="FF0000"/>
        </w:rPr>
        <w:t>1-1/4 inch Solid Surface with bullnose edge.]</w:t>
      </w:r>
    </w:p>
    <w:p w14:paraId="35FEDA75" w14:textId="62ACFFEC" w:rsidR="00116333" w:rsidRPr="00077619" w:rsidRDefault="00077619" w:rsidP="00077619">
      <w:pPr>
        <w:pStyle w:val="Level4"/>
        <w:rPr>
          <w:color w:val="000000" w:themeColor="text1"/>
        </w:rPr>
      </w:pPr>
      <w:r>
        <w:tab/>
      </w:r>
      <w:r w:rsidRPr="006009A5">
        <w:t xml:space="preserve">Faces: </w:t>
      </w:r>
      <w:r w:rsidRPr="00605247">
        <w:rPr>
          <w:color w:val="FF0000"/>
        </w:rPr>
        <w:t>[laminate</w:t>
      </w:r>
      <w:r w:rsidR="005A2D86">
        <w:rPr>
          <w:color w:val="FF0000"/>
        </w:rPr>
        <w:t>.</w:t>
      </w:r>
      <w:r w:rsidRPr="00605247">
        <w:rPr>
          <w:color w:val="FF0000"/>
        </w:rPr>
        <w:t>] [Truform laminate</w:t>
      </w:r>
      <w:r w:rsidR="005A2D86">
        <w:rPr>
          <w:color w:val="FF0000"/>
        </w:rPr>
        <w:t>.</w:t>
      </w:r>
      <w:r w:rsidRPr="00605247">
        <w:rPr>
          <w:color w:val="FF0000"/>
        </w:rPr>
        <w:t>]</w:t>
      </w:r>
    </w:p>
    <w:p w14:paraId="28EF366B" w14:textId="6FB93821" w:rsidR="004B34B7" w:rsidRPr="00D52E43" w:rsidRDefault="00D52E43" w:rsidP="00D52E43">
      <w:pPr>
        <w:pStyle w:val="Level4"/>
      </w:pPr>
      <w:r>
        <w:tab/>
      </w:r>
      <w:commentRangeStart w:id="10"/>
      <w:r w:rsidR="00D801A9" w:rsidRPr="00D52E43">
        <w:rPr>
          <w:rStyle w:val="cf01"/>
          <w:rFonts w:ascii="Arial" w:hAnsi="Arial" w:cs="Times New Roman"/>
          <w:sz w:val="20"/>
          <w:szCs w:val="20"/>
        </w:rPr>
        <w:t>Edge type:</w:t>
      </w:r>
      <w:r w:rsidR="00D801A9" w:rsidRPr="00D52E43">
        <w:t xml:space="preserve"> </w:t>
      </w:r>
      <w:r w:rsidR="00D801A9" w:rsidRPr="00D52E43">
        <w:rPr>
          <w:color w:val="FF0000"/>
        </w:rPr>
        <w:t>[</w:t>
      </w:r>
      <w:r w:rsidR="00D801A9" w:rsidRPr="00D52E43">
        <w:rPr>
          <w:rStyle w:val="cf01"/>
          <w:rFonts w:ascii="Arial" w:hAnsi="Arial" w:cs="Times New Roman"/>
          <w:color w:val="FF0000"/>
          <w:sz w:val="20"/>
          <w:szCs w:val="20"/>
        </w:rPr>
        <w:t xml:space="preserve">Safeguard, </w:t>
      </w:r>
      <w:r w:rsidR="00FF66FE">
        <w:rPr>
          <w:rStyle w:val="cf01"/>
          <w:rFonts w:ascii="Arial" w:hAnsi="Arial" w:cs="Times New Roman"/>
          <w:color w:val="FF0000"/>
          <w:sz w:val="20"/>
          <w:szCs w:val="20"/>
        </w:rPr>
        <w:t>1-1/8</w:t>
      </w:r>
      <w:r w:rsidR="00D801A9" w:rsidRPr="00D52E43">
        <w:rPr>
          <w:rStyle w:val="cf01"/>
          <w:rFonts w:ascii="Arial" w:hAnsi="Arial" w:cs="Times New Roman"/>
          <w:color w:val="FF0000"/>
          <w:sz w:val="20"/>
          <w:szCs w:val="20"/>
        </w:rPr>
        <w:t xml:space="preserve"> inch black polyethylene T-edge, routed into edge.]</w:t>
      </w:r>
      <w:r w:rsidR="001F3124" w:rsidRPr="00D52E43">
        <w:rPr>
          <w:rStyle w:val="cf01"/>
          <w:rFonts w:ascii="Arial" w:hAnsi="Arial" w:cs="Times New Roman"/>
          <w:color w:val="FF0000"/>
          <w:sz w:val="20"/>
          <w:szCs w:val="20"/>
        </w:rPr>
        <w:t xml:space="preserve"> [Exposed core.]</w:t>
      </w:r>
      <w:commentRangeEnd w:id="10"/>
      <w:r w:rsidR="009128C3" w:rsidRPr="00D52E43">
        <w:rPr>
          <w:rStyle w:val="CommentReference"/>
          <w:color w:val="FF0000"/>
          <w:sz w:val="20"/>
          <w:szCs w:val="20"/>
        </w:rPr>
        <w:commentReference w:id="10"/>
      </w:r>
      <w:r w:rsidR="00FF66FE">
        <w:rPr>
          <w:rStyle w:val="cf01"/>
          <w:rFonts w:ascii="Arial" w:hAnsi="Arial" w:cs="Times New Roman"/>
          <w:color w:val="FF0000"/>
          <w:sz w:val="20"/>
          <w:szCs w:val="20"/>
        </w:rPr>
        <w:t xml:space="preserve"> [Comfort Edge</w:t>
      </w:r>
      <w:r w:rsidR="00091598">
        <w:rPr>
          <w:rStyle w:val="cf01"/>
          <w:rFonts w:ascii="Arial" w:hAnsi="Arial" w:cs="Times New Roman"/>
          <w:color w:val="FF0000"/>
          <w:sz w:val="20"/>
          <w:szCs w:val="20"/>
        </w:rPr>
        <w:t xml:space="preserve">, 1-1/8 inch </w:t>
      </w:r>
      <w:r w:rsidR="00215062">
        <w:rPr>
          <w:rStyle w:val="cf01"/>
          <w:rFonts w:ascii="Arial" w:hAnsi="Arial" w:cs="Times New Roman"/>
          <w:color w:val="FF0000"/>
          <w:sz w:val="20"/>
          <w:szCs w:val="20"/>
        </w:rPr>
        <w:t>m</w:t>
      </w:r>
      <w:r w:rsidR="00091598">
        <w:rPr>
          <w:rStyle w:val="cf01"/>
          <w:rFonts w:ascii="Arial" w:hAnsi="Arial" w:cs="Times New Roman"/>
          <w:color w:val="FF0000"/>
          <w:sz w:val="20"/>
          <w:szCs w:val="20"/>
        </w:rPr>
        <w:t xml:space="preserve">olded </w:t>
      </w:r>
      <w:r w:rsidR="00215062">
        <w:rPr>
          <w:rStyle w:val="cf01"/>
          <w:rFonts w:ascii="Arial" w:hAnsi="Arial" w:cs="Times New Roman"/>
          <w:color w:val="FF0000"/>
          <w:sz w:val="20"/>
          <w:szCs w:val="20"/>
        </w:rPr>
        <w:t>u</w:t>
      </w:r>
      <w:r w:rsidR="00091598">
        <w:rPr>
          <w:rStyle w:val="cf01"/>
          <w:rFonts w:ascii="Arial" w:hAnsi="Arial" w:cs="Times New Roman"/>
          <w:color w:val="FF0000"/>
          <w:sz w:val="20"/>
          <w:szCs w:val="20"/>
        </w:rPr>
        <w:t xml:space="preserve">rethane </w:t>
      </w:r>
      <w:r w:rsidR="00215062">
        <w:rPr>
          <w:rStyle w:val="cf01"/>
          <w:rFonts w:ascii="Arial" w:hAnsi="Arial" w:cs="Times New Roman"/>
          <w:color w:val="FF0000"/>
          <w:sz w:val="20"/>
          <w:szCs w:val="20"/>
        </w:rPr>
        <w:t>s</w:t>
      </w:r>
      <w:r w:rsidR="00091598">
        <w:rPr>
          <w:rStyle w:val="cf01"/>
          <w:rFonts w:ascii="Arial" w:hAnsi="Arial" w:cs="Times New Roman"/>
          <w:color w:val="FF0000"/>
          <w:sz w:val="20"/>
          <w:szCs w:val="20"/>
        </w:rPr>
        <w:t xml:space="preserve">haped </w:t>
      </w:r>
      <w:r w:rsidR="00215062">
        <w:rPr>
          <w:rStyle w:val="cf01"/>
          <w:rFonts w:ascii="Arial" w:hAnsi="Arial" w:cs="Times New Roman"/>
          <w:color w:val="FF0000"/>
          <w:sz w:val="20"/>
          <w:szCs w:val="20"/>
        </w:rPr>
        <w:t>e</w:t>
      </w:r>
      <w:r w:rsidR="00091598">
        <w:rPr>
          <w:rStyle w:val="cf01"/>
          <w:rFonts w:ascii="Arial" w:hAnsi="Arial" w:cs="Times New Roman"/>
          <w:color w:val="FF0000"/>
          <w:sz w:val="20"/>
          <w:szCs w:val="20"/>
        </w:rPr>
        <w:t>dge</w:t>
      </w:r>
      <w:r w:rsidR="00215062">
        <w:rPr>
          <w:rStyle w:val="cf01"/>
          <w:rFonts w:ascii="Arial" w:hAnsi="Arial" w:cs="Times New Roman"/>
          <w:color w:val="FF0000"/>
          <w:sz w:val="20"/>
          <w:szCs w:val="20"/>
        </w:rPr>
        <w:t>.]</w:t>
      </w:r>
    </w:p>
    <w:p w14:paraId="32BC84E8" w14:textId="7073937E" w:rsidR="00DF6BAA" w:rsidRPr="00803250" w:rsidRDefault="00D52E43" w:rsidP="00D52E43">
      <w:pPr>
        <w:pStyle w:val="Level4"/>
      </w:pPr>
      <w:r w:rsidRPr="00D52E43">
        <w:tab/>
      </w:r>
      <w:r w:rsidR="00970583" w:rsidRPr="00D52E43">
        <w:t>Laminate face color</w:t>
      </w:r>
      <w:r w:rsidR="00970583" w:rsidRPr="006009A5">
        <w:t xml:space="preserve">: </w:t>
      </w:r>
      <w:r w:rsidR="00970583" w:rsidRPr="00D52E43">
        <w:rPr>
          <w:color w:val="FF0000"/>
        </w:rPr>
        <w:t>[White.] [Black.] [Gray.] [Maple.] [Walnut.] [____.]</w:t>
      </w:r>
    </w:p>
    <w:p w14:paraId="6D7852B6" w14:textId="2BC717D6" w:rsidR="00803250" w:rsidRPr="00FE774C" w:rsidRDefault="00DC6CB1" w:rsidP="00DC6CB1">
      <w:pPr>
        <w:pStyle w:val="SpecPara4"/>
      </w:pPr>
      <w:r>
        <w:t xml:space="preserve">       Solid surface</w:t>
      </w:r>
      <w:r w:rsidR="00890FC9">
        <w:t xml:space="preserve"> color.</w:t>
      </w:r>
      <w:r w:rsidR="00D127C8">
        <w:t xml:space="preserve"> </w:t>
      </w:r>
      <w:r w:rsidR="00D127C8" w:rsidRPr="006E74E3">
        <w:rPr>
          <w:color w:val="FF0000"/>
        </w:rPr>
        <w:t>[White.] [Black.] [Gray.] [____.]</w:t>
      </w:r>
      <w:commentRangeStart w:id="11"/>
      <w:commentRangeEnd w:id="11"/>
      <w:r w:rsidR="00D127C8" w:rsidRPr="006E74E3">
        <w:rPr>
          <w:rStyle w:val="CommentReference"/>
        </w:rPr>
        <w:commentReference w:id="11"/>
      </w:r>
    </w:p>
    <w:p w14:paraId="51F336BA" w14:textId="78817DE2" w:rsidR="00DF6BAA" w:rsidRPr="006009A5" w:rsidRDefault="00D52E43" w:rsidP="00FE774C">
      <w:pPr>
        <w:pStyle w:val="Level3"/>
      </w:pPr>
      <w:r>
        <w:tab/>
      </w:r>
      <w:r w:rsidR="00DF6BAA" w:rsidRPr="006009A5">
        <w:t xml:space="preserve">End Panels: </w:t>
      </w:r>
    </w:p>
    <w:p w14:paraId="486F8BD8" w14:textId="7402AE29" w:rsidR="00442C0C" w:rsidRPr="006009A5" w:rsidRDefault="00D52E43" w:rsidP="00CE3F9F">
      <w:pPr>
        <w:pStyle w:val="Level4"/>
      </w:pPr>
      <w:r>
        <w:tab/>
      </w:r>
      <w:r w:rsidR="00442C0C" w:rsidRPr="006009A5">
        <w:t xml:space="preserve">Core </w:t>
      </w:r>
      <w:r w:rsidR="00DF6BAA" w:rsidRPr="006009A5">
        <w:t>m</w:t>
      </w:r>
      <w:r w:rsidR="00442C0C" w:rsidRPr="006009A5">
        <w:t>aterial:</w:t>
      </w:r>
      <w:r w:rsidR="00DF6BAA" w:rsidRPr="006009A5">
        <w:t xml:space="preserve"> </w:t>
      </w:r>
      <w:r w:rsidR="00054629" w:rsidRPr="00FE774C">
        <w:rPr>
          <w:color w:val="FF0000"/>
        </w:rPr>
        <w:t xml:space="preserve">[3/4 inch thick </w:t>
      </w:r>
      <w:r w:rsidR="00AE13FA">
        <w:rPr>
          <w:color w:val="FF0000"/>
        </w:rPr>
        <w:t xml:space="preserve">medium density fiberboard </w:t>
      </w:r>
      <w:r w:rsidR="00054629" w:rsidRPr="00FE774C">
        <w:rPr>
          <w:color w:val="FF0000"/>
        </w:rPr>
        <w:t>with laminate facings.]</w:t>
      </w:r>
      <w:r w:rsidR="00DF6BAA" w:rsidRPr="00CE3F9F">
        <w:rPr>
          <w:color w:val="FF0000"/>
        </w:rPr>
        <w:t xml:space="preserve"> [5/8 inch thick compact laminate.]</w:t>
      </w:r>
      <w:r w:rsidR="00442C0C" w:rsidRPr="006009A5">
        <w:t xml:space="preserve"> </w:t>
      </w:r>
    </w:p>
    <w:p w14:paraId="728F8DF4" w14:textId="6008FE48" w:rsidR="00DF6BAA" w:rsidRPr="006009A5" w:rsidRDefault="00D52E43" w:rsidP="00CE3F9F">
      <w:pPr>
        <w:pStyle w:val="Level4"/>
      </w:pPr>
      <w:r>
        <w:tab/>
      </w:r>
      <w:r w:rsidR="00DF6BAA" w:rsidRPr="006009A5">
        <w:t xml:space="preserve">Faces: </w:t>
      </w:r>
      <w:r w:rsidR="00B3153A" w:rsidRPr="00605247">
        <w:rPr>
          <w:color w:val="FF0000"/>
        </w:rPr>
        <w:t>[</w:t>
      </w:r>
      <w:r w:rsidR="00DF6BAA" w:rsidRPr="00605247">
        <w:rPr>
          <w:color w:val="FF0000"/>
        </w:rPr>
        <w:t>laminate</w:t>
      </w:r>
      <w:r w:rsidR="005A2D86">
        <w:rPr>
          <w:color w:val="FF0000"/>
        </w:rPr>
        <w:t>.</w:t>
      </w:r>
      <w:r w:rsidR="00B3153A" w:rsidRPr="00605247">
        <w:rPr>
          <w:color w:val="FF0000"/>
        </w:rPr>
        <w:t xml:space="preserve">] [Truform </w:t>
      </w:r>
      <w:r w:rsidR="00605247" w:rsidRPr="00605247">
        <w:rPr>
          <w:color w:val="FF0000"/>
        </w:rPr>
        <w:t>laminate</w:t>
      </w:r>
      <w:r w:rsidR="005A2D86">
        <w:rPr>
          <w:color w:val="FF0000"/>
        </w:rPr>
        <w:t>.</w:t>
      </w:r>
      <w:r w:rsidR="00605247" w:rsidRPr="00605247">
        <w:rPr>
          <w:color w:val="FF0000"/>
        </w:rPr>
        <w:t>]</w:t>
      </w:r>
    </w:p>
    <w:p w14:paraId="01DA0254" w14:textId="0A2FBD0E" w:rsidR="00DF6BAA" w:rsidRPr="006009A5" w:rsidRDefault="00DF6BAA" w:rsidP="00CE3F9F">
      <w:pPr>
        <w:pStyle w:val="Level4"/>
      </w:pPr>
      <w:commentRangeStart w:id="12"/>
      <w:r w:rsidRPr="006009A5">
        <w:tab/>
        <w:t xml:space="preserve">Laminate face color: </w:t>
      </w:r>
      <w:r w:rsidRPr="00445744">
        <w:rPr>
          <w:color w:val="FF0000"/>
        </w:rPr>
        <w:t>[White.] [Black.] [Gray.] [Maple.] [Walnut.] [____.]</w:t>
      </w:r>
      <w:commentRangeEnd w:id="12"/>
      <w:r w:rsidR="003C3949">
        <w:rPr>
          <w:rStyle w:val="CommentReference"/>
        </w:rPr>
        <w:commentReference w:id="12"/>
      </w:r>
    </w:p>
    <w:p w14:paraId="58D88D5A" w14:textId="6BC4E6A4" w:rsidR="00CE3F9F" w:rsidRDefault="00D52E43" w:rsidP="00CE3F9F">
      <w:pPr>
        <w:pStyle w:val="Level4"/>
      </w:pPr>
      <w:r>
        <w:tab/>
      </w:r>
      <w:r w:rsidR="00124DD9" w:rsidRPr="006009A5">
        <w:t xml:space="preserve">Laminate grain direction: </w:t>
      </w:r>
    </w:p>
    <w:p w14:paraId="67084C6C" w14:textId="1DD697BA" w:rsidR="00CE3F9F" w:rsidRPr="00D52E43" w:rsidRDefault="00D52E43" w:rsidP="00D52E43">
      <w:pPr>
        <w:pStyle w:val="Level5"/>
        <w:rPr>
          <w:rStyle w:val="cf01"/>
          <w:rFonts w:ascii="Arial" w:hAnsi="Arial" w:cs="Times New Roman"/>
          <w:sz w:val="20"/>
          <w:szCs w:val="20"/>
        </w:rPr>
      </w:pPr>
      <w:r>
        <w:rPr>
          <w:rStyle w:val="cf01"/>
          <w:rFonts w:ascii="Arial" w:hAnsi="Arial" w:cs="Times New Roman"/>
          <w:sz w:val="20"/>
          <w:szCs w:val="20"/>
        </w:rPr>
        <w:tab/>
      </w:r>
      <w:r w:rsidR="00124DD9" w:rsidRPr="00CE3F9F">
        <w:rPr>
          <w:rStyle w:val="cf01"/>
          <w:rFonts w:ascii="Arial" w:hAnsi="Arial" w:cs="Times New Roman"/>
          <w:sz w:val="20"/>
          <w:szCs w:val="20"/>
        </w:rPr>
        <w:t xml:space="preserve">Work </w:t>
      </w:r>
      <w:r w:rsidR="00124DD9" w:rsidRPr="00D52E43">
        <w:rPr>
          <w:rStyle w:val="cf01"/>
          <w:rFonts w:ascii="Arial" w:hAnsi="Arial" w:cs="Times New Roman"/>
          <w:sz w:val="20"/>
          <w:szCs w:val="20"/>
        </w:rPr>
        <w:t>surfaces: Along length of component.</w:t>
      </w:r>
    </w:p>
    <w:p w14:paraId="7F10DA6E" w14:textId="05E86DC1" w:rsidR="005E70DE" w:rsidRPr="00CE3F9F" w:rsidRDefault="00D52E43" w:rsidP="00D52E43">
      <w:pPr>
        <w:pStyle w:val="Level5"/>
      </w:pPr>
      <w:r w:rsidRPr="00D52E43">
        <w:rPr>
          <w:rStyle w:val="cf01"/>
          <w:rFonts w:ascii="Arial" w:hAnsi="Arial" w:cs="Times New Roman"/>
          <w:sz w:val="20"/>
          <w:szCs w:val="20"/>
        </w:rPr>
        <w:tab/>
      </w:r>
      <w:r w:rsidR="00124DD9" w:rsidRPr="00D52E43">
        <w:rPr>
          <w:rStyle w:val="cf01"/>
          <w:rFonts w:ascii="Arial" w:hAnsi="Arial" w:cs="Times New Roman"/>
          <w:sz w:val="20"/>
          <w:szCs w:val="20"/>
        </w:rPr>
        <w:t>Doors and end</w:t>
      </w:r>
      <w:r w:rsidR="00124DD9" w:rsidRPr="00CE3F9F">
        <w:rPr>
          <w:rStyle w:val="cf01"/>
          <w:rFonts w:ascii="Arial" w:hAnsi="Arial" w:cs="Arial"/>
          <w:sz w:val="20"/>
          <w:szCs w:val="20"/>
        </w:rPr>
        <w:t xml:space="preserve"> panels: </w:t>
      </w:r>
      <w:r w:rsidR="00124DD9" w:rsidRPr="00CE3F9F">
        <w:rPr>
          <w:rStyle w:val="cf01"/>
          <w:rFonts w:ascii="Arial" w:hAnsi="Arial" w:cs="Arial"/>
          <w:color w:val="FF0000"/>
          <w:sz w:val="20"/>
          <w:szCs w:val="20"/>
        </w:rPr>
        <w:t>[Horizontal.] [Vertical.]</w:t>
      </w:r>
    </w:p>
    <w:p w14:paraId="399F5498" w14:textId="104592BC" w:rsidR="005E70DE" w:rsidRPr="006009A5" w:rsidRDefault="005E70DE" w:rsidP="00CE3F9F">
      <w:pPr>
        <w:pStyle w:val="Level3"/>
      </w:pPr>
      <w:r w:rsidRPr="006009A5">
        <w:tab/>
      </w:r>
      <w:commentRangeStart w:id="13"/>
      <w:r w:rsidR="00E96137" w:rsidRPr="006009A5">
        <w:t>Doors</w:t>
      </w:r>
      <w:commentRangeEnd w:id="13"/>
      <w:r w:rsidR="00D2363A" w:rsidRPr="006009A5">
        <w:rPr>
          <w:rStyle w:val="CommentReference"/>
        </w:rPr>
        <w:commentReference w:id="13"/>
      </w:r>
      <w:r w:rsidR="00E96137" w:rsidRPr="006009A5">
        <w:t>:</w:t>
      </w:r>
    </w:p>
    <w:p w14:paraId="10BFAEAC" w14:textId="77777777" w:rsidR="001F2444" w:rsidRPr="00A020AE" w:rsidRDefault="00D52E43" w:rsidP="001F2444">
      <w:pPr>
        <w:pStyle w:val="Level4"/>
      </w:pPr>
      <w:r>
        <w:tab/>
      </w:r>
      <w:r w:rsidR="001F2444" w:rsidRPr="006009A5">
        <w:t>Construction:</w:t>
      </w:r>
      <w:r w:rsidR="001F2444">
        <w:t xml:space="preserve"> </w:t>
      </w:r>
      <w:r w:rsidR="001F2444" w:rsidRPr="00A93924">
        <w:rPr>
          <w:color w:val="FF0000"/>
        </w:rPr>
        <w:t>[Ventilated Steel.]</w:t>
      </w:r>
      <w:r w:rsidR="001F2444" w:rsidRPr="006009A5">
        <w:t xml:space="preserve"> </w:t>
      </w:r>
      <w:r w:rsidR="001F2444" w:rsidRPr="00A65837">
        <w:rPr>
          <w:rFonts w:cs="Arial"/>
          <w:color w:val="FF0000"/>
        </w:rPr>
        <w:t xml:space="preserve">[3/4 inch thick medium density fiberboard with laminate facings.]  </w:t>
      </w:r>
    </w:p>
    <w:p w14:paraId="249CC085" w14:textId="77777777" w:rsidR="001F2444" w:rsidRPr="00A020AE" w:rsidRDefault="001F2444" w:rsidP="001F2444">
      <w:pPr>
        <w:pStyle w:val="Level4"/>
      </w:pPr>
      <w:r>
        <w:rPr>
          <w:rFonts w:cs="Arial"/>
        </w:rPr>
        <w:t xml:space="preserve">       </w:t>
      </w:r>
      <w:r w:rsidRPr="00A020AE">
        <w:rPr>
          <w:rFonts w:cs="Arial"/>
        </w:rPr>
        <w:t>Faces: [</w:t>
      </w:r>
      <w:r w:rsidRPr="00A020AE">
        <w:rPr>
          <w:rFonts w:cs="Arial"/>
          <w:color w:val="FF0000"/>
        </w:rPr>
        <w:t>laminate] [Truform laminate].</w:t>
      </w:r>
    </w:p>
    <w:p w14:paraId="2C928576" w14:textId="77777777" w:rsidR="001F2444" w:rsidRPr="00A020AE" w:rsidRDefault="001F2444" w:rsidP="001F2444">
      <w:pPr>
        <w:pStyle w:val="Level4"/>
      </w:pPr>
      <w:r>
        <w:rPr>
          <w:rFonts w:cs="Arial"/>
        </w:rPr>
        <w:t xml:space="preserve">       </w:t>
      </w:r>
      <w:commentRangeStart w:id="14"/>
      <w:r w:rsidRPr="00A020AE">
        <w:rPr>
          <w:rFonts w:cs="Arial"/>
        </w:rPr>
        <w:t xml:space="preserve">Laminate face color: </w:t>
      </w:r>
      <w:r w:rsidRPr="00A020AE">
        <w:rPr>
          <w:rFonts w:cs="Arial"/>
          <w:color w:val="FF0000"/>
        </w:rPr>
        <w:t>[White.] [Black.] [Gray.] [Maple.] [Walnut.] [____.]</w:t>
      </w:r>
      <w:commentRangeEnd w:id="14"/>
      <w:r w:rsidRPr="006009A5">
        <w:rPr>
          <w:rStyle w:val="CommentReference"/>
        </w:rPr>
        <w:commentReference w:id="14"/>
      </w:r>
    </w:p>
    <w:p w14:paraId="13591C74" w14:textId="7ABB0862" w:rsidR="000654BE" w:rsidRPr="00CE3F9F" w:rsidRDefault="001F2444" w:rsidP="001F2444">
      <w:pPr>
        <w:pStyle w:val="Level4"/>
      </w:pPr>
      <w:r>
        <w:rPr>
          <w:rFonts w:cs="Arial"/>
        </w:rPr>
        <w:t xml:space="preserve">       </w:t>
      </w:r>
      <w:r w:rsidRPr="00A020AE">
        <w:rPr>
          <w:rFonts w:cs="Arial"/>
        </w:rPr>
        <w:t>Latches: Soft touch type.</w:t>
      </w:r>
    </w:p>
    <w:p w14:paraId="5FAD0993" w14:textId="1F640272" w:rsidR="00D92715" w:rsidRPr="00CE3F9F" w:rsidRDefault="00F2428C" w:rsidP="00CE3F9F">
      <w:pPr>
        <w:pStyle w:val="Level3"/>
      </w:pPr>
      <w:commentRangeStart w:id="15"/>
      <w:r w:rsidRPr="006009A5">
        <w:tab/>
        <w:t xml:space="preserve">Lifting Columns: </w:t>
      </w:r>
      <w:r w:rsidR="00995F59" w:rsidRPr="00995F59">
        <w:rPr>
          <w:color w:val="FF0000"/>
        </w:rPr>
        <w:t>[One set of two columns.] [Two sets of two columns.]</w:t>
      </w:r>
      <w:commentRangeEnd w:id="15"/>
      <w:r w:rsidR="00995F59">
        <w:rPr>
          <w:rStyle w:val="CommentReference"/>
          <w:rFonts w:cs="Times New Roman"/>
        </w:rPr>
        <w:commentReference w:id="15"/>
      </w:r>
    </w:p>
    <w:p w14:paraId="38EA7D97" w14:textId="0EB04A17" w:rsidR="00610EF9" w:rsidRPr="006009A5" w:rsidRDefault="00D52E43" w:rsidP="00995F59">
      <w:pPr>
        <w:pStyle w:val="Level3"/>
      </w:pPr>
      <w:bookmarkStart w:id="16" w:name="_Hlk96438780"/>
      <w:r w:rsidRPr="00995F59">
        <w:tab/>
      </w:r>
      <w:r w:rsidR="00D92715" w:rsidRPr="00995F59">
        <w:t>Power Compatibility:</w:t>
      </w:r>
      <w:r w:rsidR="00995F59" w:rsidRPr="00995F59">
        <w:t xml:space="preserve"> </w:t>
      </w:r>
      <w:r w:rsidR="00995F59" w:rsidRPr="00995F59">
        <w:rPr>
          <w:rStyle w:val="cf01"/>
          <w:rFonts w:ascii="Arial" w:hAnsi="Arial" w:cs="Arial"/>
          <w:sz w:val="20"/>
          <w:szCs w:val="20"/>
        </w:rPr>
        <w:t>110V and 240V capable; hardwire ready duplex power.</w:t>
      </w:r>
    </w:p>
    <w:bookmarkEnd w:id="16"/>
    <w:p w14:paraId="78AFDA5E" w14:textId="279F4C87" w:rsidR="00F2428C" w:rsidRPr="00CE3F9F" w:rsidRDefault="00D52E43" w:rsidP="00CE3F9F">
      <w:pPr>
        <w:pStyle w:val="Level3"/>
      </w:pPr>
      <w:r>
        <w:tab/>
      </w:r>
      <w:r w:rsidR="00610EF9" w:rsidRPr="006009A5">
        <w:t>Versa-Trak: Provide i</w:t>
      </w:r>
      <w:r w:rsidR="00610EF9" w:rsidRPr="006009A5">
        <w:rPr>
          <w:shd w:val="clear" w:color="auto" w:fill="FFFFFF"/>
        </w:rPr>
        <w:t>nfinite monitor arm adjustability.</w:t>
      </w:r>
    </w:p>
    <w:p w14:paraId="37DF7A59" w14:textId="498AA916" w:rsidR="005846E4" w:rsidRPr="006009A5" w:rsidRDefault="00D52E43" w:rsidP="00CE3F9F">
      <w:pPr>
        <w:pStyle w:val="Level3"/>
      </w:pPr>
      <w:r>
        <w:tab/>
      </w:r>
      <w:commentRangeStart w:id="17"/>
      <w:r w:rsidR="00F2428C" w:rsidRPr="006009A5">
        <w:t>Accessories:</w:t>
      </w:r>
      <w:commentRangeEnd w:id="17"/>
      <w:r w:rsidR="00D2363A" w:rsidRPr="006009A5">
        <w:rPr>
          <w:rStyle w:val="CommentReference"/>
        </w:rPr>
        <w:commentReference w:id="17"/>
      </w:r>
    </w:p>
    <w:p w14:paraId="32A0F803" w14:textId="0793B16B" w:rsidR="00F2428C" w:rsidRPr="006009A5" w:rsidRDefault="00D52E43" w:rsidP="00CE3F9F">
      <w:pPr>
        <w:pStyle w:val="Level4"/>
      </w:pPr>
      <w:r>
        <w:tab/>
      </w:r>
      <w:commentRangeStart w:id="18"/>
      <w:r w:rsidR="00442C0C" w:rsidRPr="006009A5">
        <w:t xml:space="preserve">Turrets: </w:t>
      </w:r>
      <w:r w:rsidR="005846E4" w:rsidRPr="00CE3F9F">
        <w:rPr>
          <w:color w:val="FF0000"/>
        </w:rPr>
        <w:t>[</w:t>
      </w:r>
      <w:r w:rsidR="00442C0C" w:rsidRPr="00CE3F9F">
        <w:rPr>
          <w:color w:val="FF0000"/>
        </w:rPr>
        <w:t>6U</w:t>
      </w:r>
      <w:r w:rsidR="00F2428C" w:rsidRPr="00CE3F9F">
        <w:rPr>
          <w:color w:val="FF0000"/>
        </w:rPr>
        <w:t>.</w:t>
      </w:r>
      <w:r w:rsidR="005846E4" w:rsidRPr="00CE3F9F">
        <w:rPr>
          <w:color w:val="FF0000"/>
        </w:rPr>
        <w:t>] [Custom.]</w:t>
      </w:r>
      <w:commentRangeEnd w:id="18"/>
      <w:r w:rsidR="00D2363A" w:rsidRPr="00CE3F9F">
        <w:rPr>
          <w:rStyle w:val="CommentReference"/>
          <w:color w:val="FF0000"/>
        </w:rPr>
        <w:commentReference w:id="18"/>
      </w:r>
    </w:p>
    <w:p w14:paraId="1111C8BC" w14:textId="13F41A93" w:rsidR="00776C71" w:rsidRPr="006009A5" w:rsidRDefault="00D52E43" w:rsidP="00CE3F9F">
      <w:pPr>
        <w:pStyle w:val="Level4"/>
      </w:pPr>
      <w:r>
        <w:tab/>
      </w:r>
      <w:r w:rsidR="00442C0C" w:rsidRPr="006009A5">
        <w:t>Perforated privacy panel</w:t>
      </w:r>
      <w:r w:rsidR="00F2428C" w:rsidRPr="006009A5">
        <w:t>.</w:t>
      </w:r>
    </w:p>
    <w:p w14:paraId="4ABC55EA" w14:textId="0EFECB7C" w:rsidR="008475DD" w:rsidRPr="006009A5" w:rsidRDefault="00D52E43" w:rsidP="00CE3F9F">
      <w:pPr>
        <w:pStyle w:val="Level4"/>
      </w:pPr>
      <w:r>
        <w:tab/>
      </w:r>
      <w:commentRangeStart w:id="19"/>
      <w:r w:rsidR="00442C0C" w:rsidRPr="006009A5">
        <w:t>Acoustical lighting partition</w:t>
      </w:r>
      <w:r w:rsidR="0089656E" w:rsidRPr="006009A5">
        <w:t>s</w:t>
      </w:r>
      <w:r w:rsidR="008475DD" w:rsidRPr="006009A5">
        <w:t>:</w:t>
      </w:r>
      <w:r w:rsidR="008475DD" w:rsidRPr="006009A5">
        <w:rPr>
          <w:rStyle w:val="cf01"/>
          <w:rFonts w:ascii="Arial" w:hAnsi="Arial" w:cs="Arial"/>
          <w:sz w:val="20"/>
          <w:szCs w:val="20"/>
        </w:rPr>
        <w:t xml:space="preserve"> </w:t>
      </w:r>
      <w:r w:rsidR="008475DD" w:rsidRPr="006009A5">
        <w:rPr>
          <w:rStyle w:val="cf01"/>
          <w:rFonts w:ascii="Arial" w:hAnsi="Arial" w:cs="Arial"/>
          <w:color w:val="FF0000"/>
          <w:sz w:val="20"/>
          <w:szCs w:val="20"/>
        </w:rPr>
        <w:t>[Black.] [Light Gray.] [Dark Gray.] [Beige.] [White.]</w:t>
      </w:r>
      <w:commentRangeEnd w:id="19"/>
      <w:r w:rsidR="00D2363A" w:rsidRPr="006009A5">
        <w:rPr>
          <w:rStyle w:val="CommentReference"/>
        </w:rPr>
        <w:commentReference w:id="19"/>
      </w:r>
    </w:p>
    <w:p w14:paraId="09E505EC" w14:textId="728A60CC" w:rsidR="0091676D" w:rsidRPr="006009A5" w:rsidRDefault="00D52E43" w:rsidP="00CE3F9F">
      <w:pPr>
        <w:pStyle w:val="Level4"/>
      </w:pPr>
      <w:r>
        <w:tab/>
      </w:r>
      <w:r w:rsidR="00442C0C" w:rsidRPr="006009A5">
        <w:t xml:space="preserve">Synergy </w:t>
      </w:r>
      <w:r w:rsidR="0089656E" w:rsidRPr="006009A5">
        <w:t>t</w:t>
      </w:r>
      <w:r w:rsidR="00442C0C" w:rsidRPr="006009A5">
        <w:t xml:space="preserve">ouch </w:t>
      </w:r>
      <w:r w:rsidR="0089656E" w:rsidRPr="006009A5">
        <w:t>c</w:t>
      </w:r>
      <w:r w:rsidR="00442C0C" w:rsidRPr="006009A5">
        <w:t xml:space="preserve">ontrol </w:t>
      </w:r>
      <w:r w:rsidR="0089656E" w:rsidRPr="006009A5">
        <w:t>s</w:t>
      </w:r>
      <w:r w:rsidR="00442C0C" w:rsidRPr="006009A5">
        <w:t>ystem</w:t>
      </w:r>
      <w:r w:rsidR="00215915" w:rsidRPr="006009A5">
        <w:t>.</w:t>
      </w:r>
    </w:p>
    <w:p w14:paraId="01D8B0DA" w14:textId="24BD2B40" w:rsidR="0089656E" w:rsidRPr="006009A5" w:rsidRDefault="00D52E43" w:rsidP="00CE3F9F">
      <w:pPr>
        <w:pStyle w:val="Level4"/>
        <w:rPr>
          <w:color w:val="000000"/>
        </w:rPr>
      </w:pPr>
      <w:r>
        <w:tab/>
      </w:r>
      <w:r w:rsidR="00442C0C" w:rsidRPr="006009A5">
        <w:t>CPU pedestal</w:t>
      </w:r>
      <w:r w:rsidR="00F2428C" w:rsidRPr="006009A5">
        <w:t>s.</w:t>
      </w:r>
    </w:p>
    <w:p w14:paraId="78946B2E" w14:textId="57E231F9" w:rsidR="0089656E" w:rsidRPr="006009A5" w:rsidRDefault="00D52E43" w:rsidP="00CE3F9F">
      <w:pPr>
        <w:pStyle w:val="Level4"/>
        <w:rPr>
          <w:rStyle w:val="cf01"/>
          <w:rFonts w:ascii="Arial" w:hAnsi="Arial" w:cs="Arial"/>
          <w:color w:val="000000"/>
          <w:sz w:val="20"/>
          <w:szCs w:val="20"/>
        </w:rPr>
      </w:pPr>
      <w: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>Monitor mounts and mounting posts.</w:t>
      </w:r>
    </w:p>
    <w:p w14:paraId="0ED616D9" w14:textId="7EDF72EC" w:rsidR="0089656E" w:rsidRPr="006009A5" w:rsidRDefault="00D52E43" w:rsidP="00CE3F9F">
      <w:pPr>
        <w:pStyle w:val="Level4"/>
        <w:rPr>
          <w:rStyle w:val="cf01"/>
          <w:rFonts w:ascii="Arial" w:hAnsi="Arial" w:cs="Arial"/>
          <w:color w:val="000000"/>
          <w:sz w:val="20"/>
          <w:szCs w:val="20"/>
        </w:rPr>
      </w:pPr>
      <w:r>
        <w:rPr>
          <w:rStyle w:val="cf01"/>
          <w:rFonts w:ascii="Arial" w:hAnsi="Arial" w:cs="Arial"/>
          <w:color w:val="000000"/>
          <w:sz w:val="20"/>
          <w:szCs w:val="20"/>
        </w:rP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>Phone trays.</w:t>
      </w:r>
    </w:p>
    <w:p w14:paraId="34772954" w14:textId="49E38E1D" w:rsidR="0089656E" w:rsidRPr="006009A5" w:rsidRDefault="00D52E43" w:rsidP="00CE3F9F">
      <w:pPr>
        <w:pStyle w:val="Level4"/>
        <w:rPr>
          <w:rStyle w:val="cf01"/>
          <w:rFonts w:ascii="Arial" w:hAnsi="Arial" w:cs="Arial"/>
          <w:color w:val="000000"/>
          <w:sz w:val="20"/>
          <w:szCs w:val="20"/>
        </w:rPr>
      </w:pPr>
      <w:r>
        <w:rPr>
          <w:rStyle w:val="cf01"/>
          <w:rFonts w:ascii="Arial" w:hAnsi="Arial" w:cs="Arial"/>
          <w:sz w:val="20"/>
          <w:szCs w:val="20"/>
        </w:rP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>Laptop trays.</w:t>
      </w:r>
    </w:p>
    <w:p w14:paraId="64505DC1" w14:textId="72190A20" w:rsidR="0089656E" w:rsidRPr="006009A5" w:rsidRDefault="00D52E43" w:rsidP="00CE3F9F">
      <w:pPr>
        <w:pStyle w:val="Level4"/>
        <w:rPr>
          <w:rStyle w:val="cf01"/>
          <w:rFonts w:ascii="Arial" w:hAnsi="Arial" w:cs="Arial"/>
          <w:color w:val="000000"/>
          <w:sz w:val="20"/>
          <w:szCs w:val="20"/>
        </w:rPr>
      </w:pPr>
      <w:r>
        <w:rPr>
          <w:rStyle w:val="cf01"/>
          <w:rFonts w:ascii="Arial" w:hAnsi="Arial" w:cs="Arial"/>
          <w:sz w:val="20"/>
          <w:szCs w:val="20"/>
        </w:rP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>Keyboard trays.</w:t>
      </w:r>
    </w:p>
    <w:p w14:paraId="6CD82EBA" w14:textId="189A4030" w:rsidR="0089656E" w:rsidRPr="006009A5" w:rsidRDefault="00D52E43" w:rsidP="00CE3F9F">
      <w:pPr>
        <w:pStyle w:val="Level4"/>
        <w:rPr>
          <w:rStyle w:val="cf01"/>
          <w:rFonts w:ascii="Arial" w:hAnsi="Arial" w:cs="Arial"/>
          <w:color w:val="000000"/>
          <w:sz w:val="20"/>
          <w:szCs w:val="20"/>
        </w:rPr>
      </w:pPr>
      <w:r>
        <w:rPr>
          <w:rStyle w:val="cf01"/>
          <w:rFonts w:ascii="Arial" w:hAnsi="Arial" w:cs="Arial"/>
          <w:sz w:val="20"/>
          <w:szCs w:val="20"/>
        </w:rP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>Pro Series II racks.</w:t>
      </w:r>
    </w:p>
    <w:p w14:paraId="5B5EAEF4" w14:textId="592D84B4" w:rsidR="00306444" w:rsidRPr="00CE3F9F" w:rsidRDefault="00D52E43" w:rsidP="00306444">
      <w:pPr>
        <w:pStyle w:val="Level4"/>
        <w:rPr>
          <w:color w:val="000000"/>
        </w:rPr>
      </w:pPr>
      <w:r>
        <w:rPr>
          <w:rStyle w:val="cf01"/>
          <w:rFonts w:ascii="Arial" w:hAnsi="Arial" w:cs="Arial"/>
          <w:sz w:val="20"/>
          <w:szCs w:val="20"/>
        </w:rP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 xml:space="preserve">M-View monitor </w:t>
      </w:r>
      <w:r w:rsidR="0089656E" w:rsidRPr="006009A5">
        <w:rPr>
          <w:rStyle w:val="cf01"/>
        </w:rPr>
        <w:t>walls.</w:t>
      </w:r>
    </w:p>
    <w:p w14:paraId="526E4E17" w14:textId="0C367686" w:rsidR="00C10E0E" w:rsidRPr="006009A5" w:rsidRDefault="00306444" w:rsidP="00CE3F9F">
      <w:pPr>
        <w:pStyle w:val="Level2"/>
      </w:pPr>
      <w:r w:rsidRPr="006009A5">
        <w:tab/>
        <w:t>FINISHES</w:t>
      </w:r>
    </w:p>
    <w:p w14:paraId="395BBD17" w14:textId="7D663039" w:rsidR="00C10E0E" w:rsidRPr="006009A5" w:rsidRDefault="00D52E43" w:rsidP="00CE3F9F">
      <w:pPr>
        <w:pStyle w:val="Level3"/>
      </w:pPr>
      <w:r>
        <w:tab/>
      </w:r>
      <w:r w:rsidR="00C10E0E" w:rsidRPr="006009A5">
        <w:t xml:space="preserve">Steel: </w:t>
      </w:r>
      <w:r w:rsidR="000654BE" w:rsidRPr="006009A5">
        <w:t>Manufacturer’s standard black powder coat.</w:t>
      </w:r>
    </w:p>
    <w:p w14:paraId="0E80E971" w14:textId="59D19DE9" w:rsidR="00077508" w:rsidRPr="00CE3F9F" w:rsidRDefault="00D52E43" w:rsidP="00306444">
      <w:pPr>
        <w:pStyle w:val="Level3"/>
      </w:pPr>
      <w:r>
        <w:tab/>
      </w:r>
      <w:r w:rsidR="00C10E0E" w:rsidRPr="006009A5">
        <w:t xml:space="preserve">Aluminum: </w:t>
      </w:r>
      <w:r w:rsidR="000654BE" w:rsidRPr="006009A5">
        <w:t>Black anodized.</w:t>
      </w:r>
    </w:p>
    <w:p w14:paraId="435A7EA0" w14:textId="31C3999A" w:rsidR="00077508" w:rsidRPr="00CE3F9F" w:rsidRDefault="00742497" w:rsidP="00CE3F9F">
      <w:pPr>
        <w:pStyle w:val="Level1"/>
      </w:pPr>
      <w:r w:rsidRPr="006009A5">
        <w:tab/>
        <w:t>EXECUTION</w:t>
      </w:r>
    </w:p>
    <w:p w14:paraId="22D1F794" w14:textId="5BAE6C6F" w:rsidR="00077508" w:rsidRPr="00CE3F9F" w:rsidRDefault="00742497" w:rsidP="00CE3F9F">
      <w:pPr>
        <w:pStyle w:val="Level2"/>
      </w:pPr>
      <w:r w:rsidRPr="006009A5">
        <w:tab/>
        <w:t>INSTALLATION</w:t>
      </w:r>
    </w:p>
    <w:p w14:paraId="3F076446" w14:textId="13166560" w:rsidR="00870145" w:rsidRPr="00445744" w:rsidRDefault="00742497" w:rsidP="00445744">
      <w:pPr>
        <w:pStyle w:val="Level3"/>
      </w:pPr>
      <w:r w:rsidRPr="006009A5">
        <w:tab/>
      </w:r>
      <w:r w:rsidR="000654BE" w:rsidRPr="006009A5">
        <w:t>Install in accordance with manufacturer’s instructions and approved Shop Drawings.</w:t>
      </w:r>
    </w:p>
    <w:p w14:paraId="5032DF0B" w14:textId="4D82C14E" w:rsidR="00077508" w:rsidRPr="006009A5" w:rsidRDefault="00742497" w:rsidP="00CE3F9F">
      <w:pPr>
        <w:pStyle w:val="EndofSection"/>
        <w:rPr>
          <w:color w:val="0000FF"/>
        </w:rPr>
      </w:pPr>
      <w:r w:rsidRPr="006009A5">
        <w:lastRenderedPageBreak/>
        <w:t>END OF SECTION</w:t>
      </w:r>
    </w:p>
    <w:sectPr w:rsidR="00077508" w:rsidRPr="006009A5" w:rsidSect="00B13806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27T13:55:00Z" w:initials="ZD">
    <w:p w14:paraId="7902382E" w14:textId="77777777" w:rsidR="009128C3" w:rsidRDefault="009128C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Winsted for use in the preparation of a project specification section covering Vue control room consoles.</w:t>
      </w:r>
    </w:p>
    <w:p w14:paraId="6532478D" w14:textId="77777777" w:rsidR="009128C3" w:rsidRDefault="009128C3">
      <w:pPr>
        <w:pStyle w:val="CommentText"/>
      </w:pPr>
    </w:p>
    <w:p w14:paraId="54EFDC64" w14:textId="77777777" w:rsidR="009128C3" w:rsidRDefault="009128C3">
      <w:pPr>
        <w:pStyle w:val="CommentText"/>
      </w:pPr>
      <w:r>
        <w:rPr>
          <w:color w:val="0070C0"/>
        </w:rPr>
        <w:t>The following should be noted in using this specification:</w:t>
      </w:r>
    </w:p>
    <w:p w14:paraId="10E6BEF3" w14:textId="77777777" w:rsidR="009128C3" w:rsidRDefault="009128C3">
      <w:pPr>
        <w:pStyle w:val="CommentText"/>
      </w:pPr>
    </w:p>
    <w:p w14:paraId="7F3822DA" w14:textId="77777777" w:rsidR="009128C3" w:rsidRDefault="009128C3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contained in blue, e.g.:</w:t>
      </w:r>
    </w:p>
    <w:p w14:paraId="279DF657" w14:textId="77777777" w:rsidR="009128C3" w:rsidRDefault="009128C3">
      <w:pPr>
        <w:pStyle w:val="CommentText"/>
      </w:pPr>
    </w:p>
    <w:p w14:paraId="720025DE" w14:textId="77777777" w:rsidR="009128C3" w:rsidRDefault="009128C3">
      <w:pPr>
        <w:pStyle w:val="CommentText"/>
      </w:pPr>
      <w:r>
        <w:tab/>
      </w:r>
      <w:hyperlink r:id="rId1" w:history="1">
        <w:r w:rsidRPr="00187A67">
          <w:rPr>
            <w:rStyle w:val="Hyperlink"/>
          </w:rPr>
          <w:t>www.winsted.com</w:t>
        </w:r>
      </w:hyperlink>
      <w:r>
        <w:rPr>
          <w:color w:val="0070C0"/>
        </w:rPr>
        <w:t xml:space="preserve"> </w:t>
      </w:r>
    </w:p>
    <w:p w14:paraId="0AB9B3AE" w14:textId="77777777" w:rsidR="009128C3" w:rsidRDefault="009128C3">
      <w:pPr>
        <w:pStyle w:val="CommentText"/>
      </w:pPr>
    </w:p>
    <w:p w14:paraId="112EE1C5" w14:textId="77777777" w:rsidR="009128C3" w:rsidRDefault="009128C3">
      <w:pPr>
        <w:pStyle w:val="CommentText"/>
      </w:pPr>
      <w:r>
        <w:rPr>
          <w:color w:val="0070C0"/>
        </w:rPr>
        <w:t xml:space="preserve">Optional text requiring a selection by the user is enclosed within brackets and as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E9807F3" w14:textId="77777777" w:rsidR="009128C3" w:rsidRDefault="009128C3">
      <w:pPr>
        <w:pStyle w:val="CommentText"/>
      </w:pPr>
    </w:p>
    <w:p w14:paraId="3975D6C3" w14:textId="77777777" w:rsidR="009128C3" w:rsidRDefault="009128C3">
      <w:pPr>
        <w:pStyle w:val="CommentText"/>
      </w:pPr>
      <w:r>
        <w:rPr>
          <w:color w:val="0070C0"/>
        </w:rPr>
        <w:t xml:space="preserve">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78BCB660" w14:textId="77777777" w:rsidR="009128C3" w:rsidRDefault="009128C3">
      <w:pPr>
        <w:pStyle w:val="CommentText"/>
      </w:pPr>
    </w:p>
    <w:p w14:paraId="7AAD8246" w14:textId="77777777" w:rsidR="009128C3" w:rsidRDefault="009128C3">
      <w:pPr>
        <w:pStyle w:val="CommentText"/>
      </w:pPr>
      <w:r>
        <w:rPr>
          <w:color w:val="0070C0"/>
        </w:rPr>
        <w:t>Optional paragraphs are separated by an "OR" statement included as red text, e.g.:</w:t>
      </w:r>
    </w:p>
    <w:p w14:paraId="6D6BABF1" w14:textId="77777777" w:rsidR="009128C3" w:rsidRDefault="009128C3">
      <w:pPr>
        <w:pStyle w:val="CommentText"/>
      </w:pPr>
    </w:p>
    <w:p w14:paraId="56B027C6" w14:textId="77777777" w:rsidR="009128C3" w:rsidRDefault="009128C3">
      <w:pPr>
        <w:pStyle w:val="CommentText"/>
      </w:pPr>
      <w:r>
        <w:rPr>
          <w:color w:val="FF0000"/>
        </w:rPr>
        <w:t>**** OR ****</w:t>
      </w:r>
    </w:p>
    <w:p w14:paraId="3EF2AE12" w14:textId="77777777" w:rsidR="009128C3" w:rsidRDefault="009128C3">
      <w:pPr>
        <w:pStyle w:val="CommentText"/>
      </w:pPr>
    </w:p>
    <w:p w14:paraId="7F0CCBE4" w14:textId="77777777" w:rsidR="009128C3" w:rsidRDefault="009128C3">
      <w:pPr>
        <w:pStyle w:val="CommentText"/>
      </w:pPr>
      <w:r>
        <w:rPr>
          <w:color w:val="0070C0"/>
        </w:rPr>
        <w:t xml:space="preserve">For assistance in the use of products in this section, contact Winsted by calling 800-447-2257 or visit their website at </w:t>
      </w:r>
      <w:hyperlink r:id="rId2" w:history="1">
        <w:r w:rsidRPr="00187A67">
          <w:rPr>
            <w:rStyle w:val="Hyperlink"/>
          </w:rPr>
          <w:t>www.winsted.com</w:t>
        </w:r>
      </w:hyperlink>
      <w:r>
        <w:rPr>
          <w:color w:val="0070C0"/>
        </w:rPr>
        <w:t xml:space="preserve">. </w:t>
      </w:r>
    </w:p>
    <w:p w14:paraId="28F6E47D" w14:textId="77777777" w:rsidR="009128C3" w:rsidRDefault="009128C3">
      <w:pPr>
        <w:pStyle w:val="CommentText"/>
      </w:pPr>
    </w:p>
    <w:p w14:paraId="22A8503A" w14:textId="77777777" w:rsidR="009128C3" w:rsidRDefault="009128C3">
      <w:pPr>
        <w:pStyle w:val="CommentText"/>
      </w:pPr>
      <w:r>
        <w:rPr>
          <w:color w:val="0070C0"/>
        </w:rPr>
        <w:t>This specification has been prepared based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specification templates. The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>comprises a full architectural master specification that can be used to specify all project requirements. For additional information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 xml:space="preserve">™ products visit the ZeroDocs.com website at </w:t>
      </w:r>
      <w:hyperlink r:id="rId3" w:history="1">
        <w:r w:rsidRPr="00187A67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  <w:p w14:paraId="2E1A791E" w14:textId="77777777" w:rsidR="009128C3" w:rsidRDefault="009128C3" w:rsidP="00187A67">
      <w:pPr>
        <w:pStyle w:val="CommentText"/>
      </w:pPr>
    </w:p>
  </w:comment>
  <w:comment w:id="1" w:author="ZeroDocs" w:date="2022-01-27T13:55:00Z" w:initials="ZD">
    <w:p w14:paraId="096E5740" w14:textId="77777777" w:rsidR="009128C3" w:rsidRDefault="009128C3" w:rsidP="001807C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4" w:author="ZeroDocs" w:date="2022-01-27T13:56:00Z" w:initials="ZD">
    <w:p w14:paraId="7953E00F" w14:textId="77777777" w:rsidR="009128C3" w:rsidRDefault="009128C3" w:rsidP="00A36E2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to specify minimum experience of installer. </w:t>
      </w:r>
    </w:p>
  </w:comment>
  <w:comment w:id="5" w:author="ZeroDocs" w:date="2022-01-27T13:57:00Z" w:initials="ZD">
    <w:p w14:paraId="69C3D19C" w14:textId="77777777" w:rsidR="009128C3" w:rsidRDefault="009128C3" w:rsidP="0002247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full-scale mockup at the project site. </w:t>
      </w:r>
    </w:p>
  </w:comment>
  <w:comment w:id="6" w:author="ZeroDocs" w:date="2022-01-27T13:57:00Z" w:initials="ZD">
    <w:p w14:paraId="542AD00F" w14:textId="77777777" w:rsidR="009128C3" w:rsidRDefault="009128C3" w:rsidP="00075AD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7" w:author="ZeroDocs" w:date="2022-01-27T13:57:00Z" w:initials="ZD">
    <w:p w14:paraId="26350C45" w14:textId="77777777" w:rsidR="009128C3" w:rsidRDefault="009128C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Refer to Winsted technical literature or contact Winsted for assistance in selecting desired components. </w:t>
      </w:r>
    </w:p>
    <w:p w14:paraId="5C248AA8" w14:textId="77777777" w:rsidR="009128C3" w:rsidRDefault="009128C3">
      <w:pPr>
        <w:pStyle w:val="CommentText"/>
      </w:pPr>
    </w:p>
    <w:p w14:paraId="00E835D6" w14:textId="77777777" w:rsidR="009128C3" w:rsidRDefault="009128C3" w:rsidP="00C25FA0">
      <w:pPr>
        <w:pStyle w:val="CommentText"/>
      </w:pPr>
      <w:r>
        <w:rPr>
          <w:color w:val="0070C0"/>
        </w:rPr>
        <w:t>If more than one type of each component is required, develop a schedule on the drawings to indicate where each component is used.</w:t>
      </w:r>
    </w:p>
  </w:comment>
  <w:comment w:id="8" w:author="ZeroDocs" w:date="2022-01-27T13:58:00Z" w:initials="ZD">
    <w:p w14:paraId="53F29772" w14:textId="77777777" w:rsidR="009128C3" w:rsidRDefault="009128C3" w:rsidP="00F4034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Dual work surfaces are available only in height adjustable.</w:t>
      </w:r>
    </w:p>
  </w:comment>
  <w:comment w:id="9" w:author="ZeroDocs" w:date="2022-01-27T13:58:00Z" w:initials="ZD">
    <w:p w14:paraId="37FD09FD" w14:textId="77777777" w:rsidR="003C3949" w:rsidRDefault="009128C3" w:rsidP="005C2071">
      <w:pPr>
        <w:pStyle w:val="CommentText"/>
      </w:pPr>
      <w:r>
        <w:rPr>
          <w:rStyle w:val="CommentReference"/>
        </w:rPr>
        <w:annotationRef/>
      </w:r>
      <w:r w:rsidR="003C3949">
        <w:rPr>
          <w:color w:val="0070C0"/>
        </w:rPr>
        <w:t>Medium density fiberboard with melamine laminate is standard; compact laminate is available as an option.</w:t>
      </w:r>
    </w:p>
  </w:comment>
  <w:comment w:id="10" w:author="ZeroDocs" w:date="2022-01-27T13:59:00Z" w:initials="ZD">
    <w:p w14:paraId="28D47984" w14:textId="77777777" w:rsidR="003C3949" w:rsidRDefault="009128C3" w:rsidP="0074500A">
      <w:pPr>
        <w:pStyle w:val="CommentText"/>
      </w:pPr>
      <w:r>
        <w:rPr>
          <w:rStyle w:val="CommentReference"/>
        </w:rPr>
        <w:annotationRef/>
      </w:r>
      <w:r w:rsidR="003C3949">
        <w:rPr>
          <w:color w:val="0070C0"/>
        </w:rPr>
        <w:t>In this paragraph retain Safeguard for medium density fiberboard core and exposed core for compact laminate.</w:t>
      </w:r>
    </w:p>
  </w:comment>
  <w:comment w:id="11" w:author="ZeroDocs" w:date="2022-02-09T15:42:00Z" w:initials="ZD">
    <w:p w14:paraId="0FEA4157" w14:textId="77777777" w:rsidR="00D127C8" w:rsidRDefault="00D127C8" w:rsidP="00D127C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Other solid surfacing colors may be selected from Formica offerings.</w:t>
      </w:r>
    </w:p>
  </w:comment>
  <w:comment w:id="12" w:author="ZeroDocs" w:date="2022-03-01T13:37:00Z" w:initials="ZD">
    <w:p w14:paraId="6EDB5616" w14:textId="77777777" w:rsidR="0019420D" w:rsidRDefault="003C3949">
      <w:pPr>
        <w:pStyle w:val="CommentText"/>
      </w:pPr>
      <w:r>
        <w:rPr>
          <w:rStyle w:val="CommentReference"/>
        </w:rPr>
        <w:annotationRef/>
      </w:r>
      <w:r w:rsidR="0019420D">
        <w:rPr>
          <w:color w:val="0070C0"/>
        </w:rPr>
        <w:t>Laminates must be selected from Formica Compact when specifying compact laminate core work surfaces. Other brands may be selected when specifying medium density fiberboard core work surfaces.</w:t>
      </w:r>
    </w:p>
    <w:p w14:paraId="6F8273A3" w14:textId="77777777" w:rsidR="0019420D" w:rsidRDefault="0019420D">
      <w:pPr>
        <w:pStyle w:val="CommentText"/>
      </w:pPr>
    </w:p>
    <w:p w14:paraId="7A9B38E9" w14:textId="77777777" w:rsidR="0019420D" w:rsidRDefault="0019420D">
      <w:pPr>
        <w:pStyle w:val="CommentText"/>
      </w:pPr>
      <w:r>
        <w:rPr>
          <w:color w:val="0070C0"/>
        </w:rPr>
        <w:t>The manufacturer name, brand name, color name or number, and a sample must be submitted to Winsted for custom colors.</w:t>
      </w:r>
    </w:p>
    <w:p w14:paraId="2FE336DC" w14:textId="77777777" w:rsidR="0019420D" w:rsidRDefault="0019420D">
      <w:pPr>
        <w:pStyle w:val="CommentText"/>
      </w:pPr>
    </w:p>
    <w:p w14:paraId="3ABC6546" w14:textId="77777777" w:rsidR="0019420D" w:rsidRDefault="0019420D" w:rsidP="00DE5317">
      <w:pPr>
        <w:pStyle w:val="CommentText"/>
      </w:pPr>
      <w:r>
        <w:rPr>
          <w:color w:val="0070C0"/>
        </w:rPr>
        <w:t>Melamine laminate is not available in Maple.</w:t>
      </w:r>
    </w:p>
  </w:comment>
  <w:comment w:id="13" w:author="ZeroDocs" w:date="2022-01-27T14:00:00Z" w:initials="ZD">
    <w:p w14:paraId="275EFF78" w14:textId="6885EF9D" w:rsidR="00D74353" w:rsidRDefault="00D2363A">
      <w:pPr>
        <w:pStyle w:val="CommentText"/>
      </w:pPr>
      <w:r>
        <w:rPr>
          <w:rStyle w:val="CommentReference"/>
        </w:rPr>
        <w:annotationRef/>
      </w:r>
      <w:r w:rsidR="00D74353">
        <w:rPr>
          <w:color w:val="0070C0"/>
        </w:rPr>
        <w:t>Doors are available on Vue L and Vue X, which are closed base only; open base is not available on Vue and Vue X.</w:t>
      </w:r>
    </w:p>
    <w:p w14:paraId="027B639B" w14:textId="77777777" w:rsidR="00D74353" w:rsidRDefault="00D74353">
      <w:pPr>
        <w:pStyle w:val="CommentText"/>
      </w:pPr>
    </w:p>
    <w:p w14:paraId="52A8EFF3" w14:textId="77777777" w:rsidR="00D74353" w:rsidRDefault="00D74353" w:rsidP="00C60D10">
      <w:pPr>
        <w:pStyle w:val="CommentText"/>
      </w:pPr>
      <w:r>
        <w:rPr>
          <w:color w:val="0070C0"/>
        </w:rPr>
        <w:t>Solid core material with melamine laminate is standard; medium density fiberboard and compact laminate are available as options.</w:t>
      </w:r>
    </w:p>
  </w:comment>
  <w:comment w:id="14" w:author="ZeroDocs" w:date="2022-01-27T14:00:00Z" w:initials="ZD">
    <w:p w14:paraId="51A5DD15" w14:textId="77777777" w:rsidR="001F2444" w:rsidRDefault="001F2444" w:rsidP="001F244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Other laminate colors may be selected from Formica offerings.</w:t>
      </w:r>
    </w:p>
    <w:p w14:paraId="631F4612" w14:textId="77777777" w:rsidR="001F2444" w:rsidRDefault="001F2444" w:rsidP="001F2444">
      <w:pPr>
        <w:pStyle w:val="CommentText"/>
      </w:pPr>
    </w:p>
    <w:p w14:paraId="41CFF967" w14:textId="77777777" w:rsidR="001F2444" w:rsidRDefault="001F2444" w:rsidP="001F2444">
      <w:pPr>
        <w:pStyle w:val="CommentText"/>
      </w:pPr>
      <w:r>
        <w:rPr>
          <w:color w:val="0070C0"/>
        </w:rPr>
        <w:t>Melamine laminate is not available in Maple.</w:t>
      </w:r>
    </w:p>
  </w:comment>
  <w:comment w:id="15" w:author="ZeroDocs" w:date="2022-02-22T16:20:00Z" w:initials="ZD">
    <w:p w14:paraId="6F97BA40" w14:textId="77777777" w:rsidR="003C3949" w:rsidRDefault="00995F59">
      <w:pPr>
        <w:pStyle w:val="CommentText"/>
      </w:pPr>
      <w:r>
        <w:rPr>
          <w:rStyle w:val="CommentReference"/>
        </w:rPr>
        <w:annotationRef/>
      </w:r>
      <w:r w:rsidR="003C3949">
        <w:rPr>
          <w:color w:val="0070C0"/>
        </w:rPr>
        <w:t xml:space="preserve">Single work surface Vue L and Vue X have one set of two columns, supporting 180 pounds. </w:t>
      </w:r>
    </w:p>
    <w:p w14:paraId="2AD12DF3" w14:textId="77777777" w:rsidR="003C3949" w:rsidRDefault="003C3949">
      <w:pPr>
        <w:pStyle w:val="CommentText"/>
      </w:pPr>
    </w:p>
    <w:p w14:paraId="35DC9121" w14:textId="77777777" w:rsidR="003C3949" w:rsidRDefault="003C3949">
      <w:pPr>
        <w:pStyle w:val="CommentText"/>
      </w:pPr>
      <w:r>
        <w:rPr>
          <w:color w:val="0070C0"/>
        </w:rPr>
        <w:t>Dual work surface Vue L and Vue X have two sets of two columns, supporting 180 pounds per work surface.</w:t>
      </w:r>
    </w:p>
    <w:p w14:paraId="69B86E43" w14:textId="77777777" w:rsidR="003C3949" w:rsidRDefault="003C3949">
      <w:pPr>
        <w:pStyle w:val="CommentText"/>
      </w:pPr>
    </w:p>
    <w:p w14:paraId="636AE0EC" w14:textId="77777777" w:rsidR="003C3949" w:rsidRDefault="003C3949">
      <w:pPr>
        <w:pStyle w:val="CommentText"/>
      </w:pPr>
      <w:r>
        <w:rPr>
          <w:color w:val="0070C0"/>
        </w:rPr>
        <w:t>Single work surface Vue A, Vue C and Vue P have two sets of two columns, supporting 360 pounds.</w:t>
      </w:r>
    </w:p>
    <w:p w14:paraId="16439CBF" w14:textId="77777777" w:rsidR="003C3949" w:rsidRDefault="003C3949">
      <w:pPr>
        <w:pStyle w:val="CommentText"/>
      </w:pPr>
    </w:p>
    <w:p w14:paraId="3AE10B27" w14:textId="77777777" w:rsidR="003C3949" w:rsidRDefault="003C3949" w:rsidP="00A925CC">
      <w:pPr>
        <w:pStyle w:val="CommentText"/>
      </w:pPr>
      <w:r>
        <w:rPr>
          <w:color w:val="0070C0"/>
        </w:rPr>
        <w:t>Dual work surface Vue A, Vue C and Vue P have two sets of two columns, supporting 180 pounds per work surface.</w:t>
      </w:r>
    </w:p>
  </w:comment>
  <w:comment w:id="17" w:author="ZeroDocs" w:date="2022-01-27T14:00:00Z" w:initials="ZD">
    <w:p w14:paraId="465D84B8" w14:textId="6675A0BF" w:rsidR="00D2363A" w:rsidRDefault="00D2363A" w:rsidP="0028733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desired accessories from following.</w:t>
      </w:r>
    </w:p>
  </w:comment>
  <w:comment w:id="18" w:author="ZeroDocs" w:date="2022-01-27T14:00:00Z" w:initials="ZD">
    <w:p w14:paraId="55A7BF02" w14:textId="77777777" w:rsidR="00D2363A" w:rsidRDefault="00D2363A" w:rsidP="00A40B8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Custom size turrets other than the standard 6U type are available; contact Winsted for available options.</w:t>
      </w:r>
    </w:p>
  </w:comment>
  <w:comment w:id="19" w:author="ZeroDocs" w:date="2022-01-27T14:01:00Z" w:initials="ZD">
    <w:p w14:paraId="71FE26B0" w14:textId="77777777" w:rsidR="00D2363A" w:rsidRDefault="00D2363A" w:rsidP="00A4675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Acoustical lighting partitions are available for Vue L and Vue X.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1A791E" w15:done="0"/>
  <w15:commentEx w15:paraId="096E5740" w15:done="0"/>
  <w15:commentEx w15:paraId="7953E00F" w15:done="0"/>
  <w15:commentEx w15:paraId="69C3D19C" w15:done="0"/>
  <w15:commentEx w15:paraId="542AD00F" w15:done="0"/>
  <w15:commentEx w15:paraId="00E835D6" w15:done="0"/>
  <w15:commentEx w15:paraId="53F29772" w15:done="0"/>
  <w15:commentEx w15:paraId="37FD09FD" w15:done="0"/>
  <w15:commentEx w15:paraId="28D47984" w15:done="0"/>
  <w15:commentEx w15:paraId="0FEA4157" w15:done="0"/>
  <w15:commentEx w15:paraId="3ABC6546" w15:done="0"/>
  <w15:commentEx w15:paraId="52A8EFF3" w15:done="0"/>
  <w15:commentEx w15:paraId="41CFF967" w15:done="0"/>
  <w15:commentEx w15:paraId="3AE10B27" w15:done="0"/>
  <w15:commentEx w15:paraId="465D84B8" w15:done="0"/>
  <w15:commentEx w15:paraId="55A7BF02" w15:done="0"/>
  <w15:commentEx w15:paraId="71FE26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2D3" w16cex:dateUtc="2022-01-27T20:55:00Z"/>
  <w16cex:commentExtensible w16cex:durableId="259D22DF" w16cex:dateUtc="2022-01-27T20:55:00Z"/>
  <w16cex:commentExtensible w16cex:durableId="259D2320" w16cex:dateUtc="2022-01-27T20:56:00Z"/>
  <w16cex:commentExtensible w16cex:durableId="259D232C" w16cex:dateUtc="2022-01-27T20:57:00Z"/>
  <w16cex:commentExtensible w16cex:durableId="259D233C" w16cex:dateUtc="2022-01-27T20:57:00Z"/>
  <w16cex:commentExtensible w16cex:durableId="259D235B" w16cex:dateUtc="2022-01-27T20:57:00Z"/>
  <w16cex:commentExtensible w16cex:durableId="259D236E" w16cex:dateUtc="2022-01-27T20:58:00Z"/>
  <w16cex:commentExtensible w16cex:durableId="259D2383" w16cex:dateUtc="2022-01-27T20:58:00Z"/>
  <w16cex:commentExtensible w16cex:durableId="259D23A6" w16cex:dateUtc="2022-01-27T20:59:00Z"/>
  <w16cex:commentExtensible w16cex:durableId="25AE5F82" w16cex:dateUtc="2022-02-09T22:42:00Z"/>
  <w16cex:commentExtensible w16cex:durableId="25C8A016" w16cex:dateUtc="2022-03-01T20:37:00Z"/>
  <w16cex:commentExtensible w16cex:durableId="259D23EF" w16cex:dateUtc="2022-01-27T21:00:00Z"/>
  <w16cex:commentExtensible w16cex:durableId="259D23FC" w16cex:dateUtc="2022-01-27T21:00:00Z"/>
  <w16cex:commentExtensible w16cex:durableId="25BF8BE2" w16cex:dateUtc="2022-02-22T23:20:00Z"/>
  <w16cex:commentExtensible w16cex:durableId="259D2408" w16cex:dateUtc="2022-01-27T21:00:00Z"/>
  <w16cex:commentExtensible w16cex:durableId="259D2414" w16cex:dateUtc="2022-01-27T21:00:00Z"/>
  <w16cex:commentExtensible w16cex:durableId="259D242C" w16cex:dateUtc="2022-01-27T2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1A791E" w16cid:durableId="259D22D3"/>
  <w16cid:commentId w16cid:paraId="096E5740" w16cid:durableId="259D22DF"/>
  <w16cid:commentId w16cid:paraId="7953E00F" w16cid:durableId="259D2320"/>
  <w16cid:commentId w16cid:paraId="69C3D19C" w16cid:durableId="259D232C"/>
  <w16cid:commentId w16cid:paraId="542AD00F" w16cid:durableId="259D233C"/>
  <w16cid:commentId w16cid:paraId="00E835D6" w16cid:durableId="259D235B"/>
  <w16cid:commentId w16cid:paraId="53F29772" w16cid:durableId="259D236E"/>
  <w16cid:commentId w16cid:paraId="37FD09FD" w16cid:durableId="259D2383"/>
  <w16cid:commentId w16cid:paraId="28D47984" w16cid:durableId="259D23A6"/>
  <w16cid:commentId w16cid:paraId="0FEA4157" w16cid:durableId="25AE5F82"/>
  <w16cid:commentId w16cid:paraId="3ABC6546" w16cid:durableId="25C8A016"/>
  <w16cid:commentId w16cid:paraId="52A8EFF3" w16cid:durableId="259D23EF"/>
  <w16cid:commentId w16cid:paraId="41CFF967" w16cid:durableId="259D23FC"/>
  <w16cid:commentId w16cid:paraId="3AE10B27" w16cid:durableId="25BF8BE2"/>
  <w16cid:commentId w16cid:paraId="465D84B8" w16cid:durableId="259D2408"/>
  <w16cid:commentId w16cid:paraId="55A7BF02" w16cid:durableId="259D2414"/>
  <w16cid:commentId w16cid:paraId="71FE26B0" w16cid:durableId="259D24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6F35" w14:textId="77777777" w:rsidR="00DA2185" w:rsidRDefault="00DA2185">
      <w:r>
        <w:separator/>
      </w:r>
    </w:p>
  </w:endnote>
  <w:endnote w:type="continuationSeparator" w:id="0">
    <w:p w14:paraId="5B65442E" w14:textId="77777777" w:rsidR="00DA2185" w:rsidRDefault="00DA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07A08A8D" w:rsidR="00077508" w:rsidRPr="00D52E43" w:rsidRDefault="00E03CFE" w:rsidP="00CE3F9F">
    <w:pPr>
      <w:pStyle w:val="SectionFooter"/>
    </w:pPr>
    <w:r>
      <w:t>03/0</w:t>
    </w:r>
    <w:r w:rsidR="004D316D">
      <w:t>3</w:t>
    </w:r>
    <w:r>
      <w:t>/2022</w:t>
    </w:r>
    <w:r w:rsidR="00742497" w:rsidRPr="004002D0">
      <w:tab/>
    </w:r>
    <w:r w:rsidR="00F81A93">
      <w:t>12 59 00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D52E43">
      <w:tab/>
      <w:t>Systems Furniture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C69D" w14:textId="77777777" w:rsidR="00DA2185" w:rsidRDefault="00DA2185">
      <w:r>
        <w:separator/>
      </w:r>
    </w:p>
  </w:footnote>
  <w:footnote w:type="continuationSeparator" w:id="0">
    <w:p w14:paraId="3A60862F" w14:textId="77777777" w:rsidR="00DA2185" w:rsidRDefault="00DA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4E2F1FB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00E094DD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8E508C"/>
    <w:multiLevelType w:val="hybridMultilevel"/>
    <w:tmpl w:val="632884FA"/>
    <w:lvl w:ilvl="0" w:tplc="B4166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973E8"/>
    <w:multiLevelType w:val="hybridMultilevel"/>
    <w:tmpl w:val="752CB0FC"/>
    <w:lvl w:ilvl="0" w:tplc="34228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3272"/>
    <w:multiLevelType w:val="multilevel"/>
    <w:tmpl w:val="D47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71C2F"/>
    <w:multiLevelType w:val="multilevel"/>
    <w:tmpl w:val="E7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6894249">
    <w:abstractNumId w:val="0"/>
  </w:num>
  <w:num w:numId="2" w16cid:durableId="1822647585">
    <w:abstractNumId w:val="1"/>
  </w:num>
  <w:num w:numId="3" w16cid:durableId="9837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0875663">
    <w:abstractNumId w:val="3"/>
  </w:num>
  <w:num w:numId="5" w16cid:durableId="2101832099">
    <w:abstractNumId w:val="2"/>
  </w:num>
  <w:num w:numId="6" w16cid:durableId="1438134468">
    <w:abstractNumId w:val="2"/>
  </w:num>
  <w:num w:numId="7" w16cid:durableId="1827431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708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8976887">
    <w:abstractNumId w:val="5"/>
  </w:num>
  <w:num w:numId="10" w16cid:durableId="116412476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24FD6"/>
    <w:rsid w:val="0003274B"/>
    <w:rsid w:val="000449A3"/>
    <w:rsid w:val="00054629"/>
    <w:rsid w:val="00061473"/>
    <w:rsid w:val="000654BE"/>
    <w:rsid w:val="00077508"/>
    <w:rsid w:val="00077619"/>
    <w:rsid w:val="00081FBD"/>
    <w:rsid w:val="00084027"/>
    <w:rsid w:val="00091598"/>
    <w:rsid w:val="000C3B02"/>
    <w:rsid w:val="000C3B11"/>
    <w:rsid w:val="000C4DE2"/>
    <w:rsid w:val="0011221B"/>
    <w:rsid w:val="00116333"/>
    <w:rsid w:val="00124DD9"/>
    <w:rsid w:val="00142E96"/>
    <w:rsid w:val="00153862"/>
    <w:rsid w:val="00165EF0"/>
    <w:rsid w:val="0016682D"/>
    <w:rsid w:val="0019372E"/>
    <w:rsid w:val="0019420D"/>
    <w:rsid w:val="001C509E"/>
    <w:rsid w:val="001D16DD"/>
    <w:rsid w:val="001D413D"/>
    <w:rsid w:val="001F2444"/>
    <w:rsid w:val="001F3124"/>
    <w:rsid w:val="002007DD"/>
    <w:rsid w:val="00215062"/>
    <w:rsid w:val="00215915"/>
    <w:rsid w:val="002322A2"/>
    <w:rsid w:val="00236DB7"/>
    <w:rsid w:val="002549C9"/>
    <w:rsid w:val="00263B94"/>
    <w:rsid w:val="002663FD"/>
    <w:rsid w:val="00277011"/>
    <w:rsid w:val="002772D1"/>
    <w:rsid w:val="002C03BD"/>
    <w:rsid w:val="002C13F8"/>
    <w:rsid w:val="002C2998"/>
    <w:rsid w:val="002C772A"/>
    <w:rsid w:val="002C7AC5"/>
    <w:rsid w:val="002F38C4"/>
    <w:rsid w:val="00306444"/>
    <w:rsid w:val="003074DA"/>
    <w:rsid w:val="003766BF"/>
    <w:rsid w:val="00376D2D"/>
    <w:rsid w:val="00394B9B"/>
    <w:rsid w:val="003C3949"/>
    <w:rsid w:val="003E47BC"/>
    <w:rsid w:val="003E4A26"/>
    <w:rsid w:val="003F540F"/>
    <w:rsid w:val="004002D0"/>
    <w:rsid w:val="00404E4D"/>
    <w:rsid w:val="00426C23"/>
    <w:rsid w:val="00436286"/>
    <w:rsid w:val="00442C0C"/>
    <w:rsid w:val="00445744"/>
    <w:rsid w:val="004530A8"/>
    <w:rsid w:val="0045697C"/>
    <w:rsid w:val="00461FDF"/>
    <w:rsid w:val="00474531"/>
    <w:rsid w:val="00485C06"/>
    <w:rsid w:val="004A3B91"/>
    <w:rsid w:val="004A455A"/>
    <w:rsid w:val="004A632F"/>
    <w:rsid w:val="004B34B7"/>
    <w:rsid w:val="004C64A1"/>
    <w:rsid w:val="004D316D"/>
    <w:rsid w:val="004E16F7"/>
    <w:rsid w:val="005639D2"/>
    <w:rsid w:val="005775E6"/>
    <w:rsid w:val="005846E4"/>
    <w:rsid w:val="00594C66"/>
    <w:rsid w:val="005A2D86"/>
    <w:rsid w:val="005C466E"/>
    <w:rsid w:val="005E5ABE"/>
    <w:rsid w:val="005E70DE"/>
    <w:rsid w:val="006009A5"/>
    <w:rsid w:val="00605247"/>
    <w:rsid w:val="00610EF9"/>
    <w:rsid w:val="00652C1F"/>
    <w:rsid w:val="00676EC5"/>
    <w:rsid w:val="00695A54"/>
    <w:rsid w:val="006B6C71"/>
    <w:rsid w:val="006C4560"/>
    <w:rsid w:val="006F44FF"/>
    <w:rsid w:val="0071097E"/>
    <w:rsid w:val="00723198"/>
    <w:rsid w:val="00733BE9"/>
    <w:rsid w:val="00742497"/>
    <w:rsid w:val="0076399A"/>
    <w:rsid w:val="00772FA0"/>
    <w:rsid w:val="00776C71"/>
    <w:rsid w:val="007A578F"/>
    <w:rsid w:val="007B53FF"/>
    <w:rsid w:val="007C2B68"/>
    <w:rsid w:val="007C7F5A"/>
    <w:rsid w:val="007E122C"/>
    <w:rsid w:val="007E7C97"/>
    <w:rsid w:val="00803250"/>
    <w:rsid w:val="00803CB4"/>
    <w:rsid w:val="00806041"/>
    <w:rsid w:val="00806C0D"/>
    <w:rsid w:val="00816166"/>
    <w:rsid w:val="008372A6"/>
    <w:rsid w:val="0084066E"/>
    <w:rsid w:val="00840C70"/>
    <w:rsid w:val="008475DD"/>
    <w:rsid w:val="00851DFA"/>
    <w:rsid w:val="008674E2"/>
    <w:rsid w:val="00870145"/>
    <w:rsid w:val="008769E0"/>
    <w:rsid w:val="00890FC9"/>
    <w:rsid w:val="0089656E"/>
    <w:rsid w:val="008F5938"/>
    <w:rsid w:val="009128C3"/>
    <w:rsid w:val="0091676D"/>
    <w:rsid w:val="009500B4"/>
    <w:rsid w:val="00970583"/>
    <w:rsid w:val="00977DF5"/>
    <w:rsid w:val="009812DA"/>
    <w:rsid w:val="009856E8"/>
    <w:rsid w:val="0098704B"/>
    <w:rsid w:val="00995F59"/>
    <w:rsid w:val="009B26A3"/>
    <w:rsid w:val="009B2814"/>
    <w:rsid w:val="009D6ED2"/>
    <w:rsid w:val="009E0421"/>
    <w:rsid w:val="009E4B3A"/>
    <w:rsid w:val="00A03894"/>
    <w:rsid w:val="00A265CC"/>
    <w:rsid w:val="00A36AAA"/>
    <w:rsid w:val="00A41EE9"/>
    <w:rsid w:val="00A42EE2"/>
    <w:rsid w:val="00A43D10"/>
    <w:rsid w:val="00A83A51"/>
    <w:rsid w:val="00A953D3"/>
    <w:rsid w:val="00AA2AC1"/>
    <w:rsid w:val="00AB756E"/>
    <w:rsid w:val="00AD441D"/>
    <w:rsid w:val="00AE13FA"/>
    <w:rsid w:val="00AF11D2"/>
    <w:rsid w:val="00B12408"/>
    <w:rsid w:val="00B13806"/>
    <w:rsid w:val="00B3153A"/>
    <w:rsid w:val="00B374CA"/>
    <w:rsid w:val="00B51D68"/>
    <w:rsid w:val="00B52CAA"/>
    <w:rsid w:val="00B55694"/>
    <w:rsid w:val="00B76FAA"/>
    <w:rsid w:val="00B86E2D"/>
    <w:rsid w:val="00BA53AD"/>
    <w:rsid w:val="00BB35BB"/>
    <w:rsid w:val="00BC447E"/>
    <w:rsid w:val="00BD2144"/>
    <w:rsid w:val="00BD2CB0"/>
    <w:rsid w:val="00BE2728"/>
    <w:rsid w:val="00BF600A"/>
    <w:rsid w:val="00C00843"/>
    <w:rsid w:val="00C10E0E"/>
    <w:rsid w:val="00C33C55"/>
    <w:rsid w:val="00C61614"/>
    <w:rsid w:val="00C85F00"/>
    <w:rsid w:val="00CB4DEE"/>
    <w:rsid w:val="00CE3F9F"/>
    <w:rsid w:val="00CF2246"/>
    <w:rsid w:val="00D127C8"/>
    <w:rsid w:val="00D2363A"/>
    <w:rsid w:val="00D52E43"/>
    <w:rsid w:val="00D74353"/>
    <w:rsid w:val="00D801A9"/>
    <w:rsid w:val="00D8775A"/>
    <w:rsid w:val="00D92715"/>
    <w:rsid w:val="00DA2185"/>
    <w:rsid w:val="00DA39BF"/>
    <w:rsid w:val="00DC12FC"/>
    <w:rsid w:val="00DC6CB1"/>
    <w:rsid w:val="00DF1AF4"/>
    <w:rsid w:val="00DF3061"/>
    <w:rsid w:val="00DF6BAA"/>
    <w:rsid w:val="00E03CFE"/>
    <w:rsid w:val="00E13ADA"/>
    <w:rsid w:val="00E23CC4"/>
    <w:rsid w:val="00E27BDC"/>
    <w:rsid w:val="00E855D4"/>
    <w:rsid w:val="00E86CE1"/>
    <w:rsid w:val="00E908AC"/>
    <w:rsid w:val="00E96137"/>
    <w:rsid w:val="00ED3CA0"/>
    <w:rsid w:val="00F044D0"/>
    <w:rsid w:val="00F0476A"/>
    <w:rsid w:val="00F2428C"/>
    <w:rsid w:val="00F517D8"/>
    <w:rsid w:val="00F674B2"/>
    <w:rsid w:val="00F81A93"/>
    <w:rsid w:val="00FB5280"/>
    <w:rsid w:val="00FD61CF"/>
    <w:rsid w:val="00FE774C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6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4D316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4D316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4D316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4D316D"/>
  </w:style>
  <w:style w:type="paragraph" w:customStyle="1" w:styleId="Level5">
    <w:name w:val="Level 5"/>
    <w:basedOn w:val="Level4"/>
    <w:link w:val="Level5Char"/>
    <w:qFormat/>
    <w:rsid w:val="004D316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4D316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4D316D"/>
    <w:rPr>
      <w:rFonts w:ascii="Arial" w:hAnsi="Arial"/>
      <w:sz w:val="20"/>
      <w:rtl w:val="0"/>
    </w:rPr>
  </w:style>
  <w:style w:type="character" w:customStyle="1" w:styleId="WPHyperlink">
    <w:name w:val="WP_Hyperlink"/>
    <w:rsid w:val="004D316D"/>
    <w:rPr>
      <w:color w:val="0000FF"/>
      <w:u w:val="single"/>
    </w:rPr>
  </w:style>
  <w:style w:type="character" w:customStyle="1" w:styleId="STUnitSI">
    <w:name w:val="STUnitSI"/>
    <w:rsid w:val="004D316D"/>
    <w:rPr>
      <w:color w:val="0000FF"/>
    </w:rPr>
  </w:style>
  <w:style w:type="character" w:customStyle="1" w:styleId="STUnitIP">
    <w:name w:val="STUnitIP"/>
    <w:rsid w:val="004D316D"/>
    <w:rPr>
      <w:color w:val="800000"/>
    </w:rPr>
  </w:style>
  <w:style w:type="character" w:customStyle="1" w:styleId="MacDefault">
    <w:name w:val="Mac Default"/>
    <w:basedOn w:val="DefaultParagraphFont"/>
    <w:rsid w:val="004D316D"/>
  </w:style>
  <w:style w:type="paragraph" w:styleId="Header">
    <w:name w:val="header"/>
    <w:basedOn w:val="Normal"/>
    <w:link w:val="HeaderChar"/>
    <w:uiPriority w:val="99"/>
    <w:unhideWhenUsed/>
    <w:rsid w:val="004D31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316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D31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316D"/>
    <w:rPr>
      <w:rFonts w:ascii="Arial" w:hAnsi="Arial"/>
    </w:rPr>
  </w:style>
  <w:style w:type="character" w:styleId="Hyperlink">
    <w:name w:val="Hyperlink"/>
    <w:uiPriority w:val="99"/>
    <w:rsid w:val="004D316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4D316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4D316D"/>
    <w:rPr>
      <w:rFonts w:ascii="Arial" w:hAnsi="Arial"/>
    </w:rPr>
  </w:style>
  <w:style w:type="paragraph" w:styleId="NoSpacing">
    <w:name w:val="No Spacing"/>
    <w:uiPriority w:val="1"/>
    <w:rsid w:val="004D316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4D316D"/>
    <w:rPr>
      <w:rFonts w:ascii="Arial" w:hAnsi="Arial" w:cs="Arial"/>
    </w:rPr>
  </w:style>
  <w:style w:type="character" w:customStyle="1" w:styleId="Level1Char">
    <w:name w:val="Level 1 Char"/>
    <w:link w:val="Level1"/>
    <w:rsid w:val="004D316D"/>
    <w:rPr>
      <w:rFonts w:ascii="Arial" w:hAnsi="Arial" w:cs="Arial"/>
      <w:b/>
    </w:rPr>
  </w:style>
  <w:style w:type="character" w:customStyle="1" w:styleId="Level3Char">
    <w:name w:val="Level 3 Char"/>
    <w:link w:val="Level3"/>
    <w:rsid w:val="004D316D"/>
    <w:rPr>
      <w:rFonts w:ascii="Arial" w:hAnsi="Arial" w:cs="Arial"/>
    </w:rPr>
  </w:style>
  <w:style w:type="character" w:customStyle="1" w:styleId="Level5Char">
    <w:name w:val="Level 5 Char"/>
    <w:link w:val="Level5"/>
    <w:rsid w:val="004D316D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4D316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4D316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4D316D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4D316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4D316D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4D316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4D316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4D316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4D316D"/>
    <w:rPr>
      <w:rFonts w:ascii="Arial" w:hAnsi="Arial"/>
    </w:rPr>
  </w:style>
  <w:style w:type="character" w:customStyle="1" w:styleId="SpecPara5Char">
    <w:name w:val="Spec Para 5 Char"/>
    <w:link w:val="SpecPara5"/>
    <w:rsid w:val="004D316D"/>
    <w:rPr>
      <w:rFonts w:ascii="Arial" w:hAnsi="Arial"/>
    </w:rPr>
  </w:style>
  <w:style w:type="character" w:customStyle="1" w:styleId="Level6Char">
    <w:name w:val="Level 6 Char"/>
    <w:link w:val="Level6"/>
    <w:rsid w:val="004D316D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F2246"/>
    <w:rPr>
      <w:color w:val="800080" w:themeColor="followedHyperlink"/>
      <w:u w:val="single"/>
    </w:rPr>
  </w:style>
  <w:style w:type="paragraph" w:customStyle="1" w:styleId="pf0">
    <w:name w:val="pf0"/>
    <w:basedOn w:val="Normal"/>
    <w:rsid w:val="00D801A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efaultParagraphFont"/>
    <w:rsid w:val="00D801A9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715"/>
  </w:style>
  <w:style w:type="character" w:customStyle="1" w:styleId="CommentTextChar">
    <w:name w:val="Comment Text Char"/>
    <w:basedOn w:val="DefaultParagraphFont"/>
    <w:link w:val="CommentText"/>
    <w:uiPriority w:val="99"/>
    <w:rsid w:val="00D92715"/>
    <w:rPr>
      <w:rFonts w:ascii="Arial" w:hAnsi="Arial"/>
    </w:rPr>
  </w:style>
  <w:style w:type="character" w:customStyle="1" w:styleId="cf11">
    <w:name w:val="cf11"/>
    <w:basedOn w:val="DefaultParagraphFont"/>
    <w:rsid w:val="0091676D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8C3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4D316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4D316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4D316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4D316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4D316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4D316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4D316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4D316D"/>
  </w:style>
  <w:style w:type="character" w:customStyle="1" w:styleId="SignatureChar">
    <w:name w:val="Signature Char"/>
    <w:basedOn w:val="DefaultParagraphFont"/>
    <w:link w:val="Signature"/>
    <w:uiPriority w:val="99"/>
    <w:rsid w:val="004D316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4D316D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AB756E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AB756E"/>
    <w:rPr>
      <w:rFonts w:ascii="Arial" w:hAnsi="Arial" w:cs="Arial"/>
      <w:iCs/>
      <w:color w:val="FF0000"/>
    </w:rPr>
  </w:style>
  <w:style w:type="paragraph" w:styleId="NormalWeb">
    <w:name w:val="Normal (Web)"/>
    <w:basedOn w:val="Normal"/>
    <w:uiPriority w:val="99"/>
    <w:semiHidden/>
    <w:unhideWhenUsed/>
    <w:rsid w:val="00995F5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winsted.com" TargetMode="External"/><Relationship Id="rId1" Type="http://schemas.openxmlformats.org/officeDocument/2006/relationships/hyperlink" Target="http://www.winsted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winsted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d0e189-18af-4e30-a106-438f81c03db2" xsi:nil="true"/>
    <lcf76f155ced4ddcb4097134ff3c332f xmlns="036e0684-b31e-420e-91f2-b2defad7854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78E4E8F313845B57CBD2EAD5865AB" ma:contentTypeVersion="16" ma:contentTypeDescription="Create a new document." ma:contentTypeScope="" ma:versionID="7cc6574bf2942d8464b5db6e8b64c38a">
  <xsd:schema xmlns:xsd="http://www.w3.org/2001/XMLSchema" xmlns:xs="http://www.w3.org/2001/XMLSchema" xmlns:p="http://schemas.microsoft.com/office/2006/metadata/properties" xmlns:ns2="036e0684-b31e-420e-91f2-b2defad78548" xmlns:ns3="91d0e189-18af-4e30-a106-438f81c03db2" targetNamespace="http://schemas.microsoft.com/office/2006/metadata/properties" ma:root="true" ma:fieldsID="081292bcc3212d1348f832d0b5e5f069" ns2:_="" ns3:_="">
    <xsd:import namespace="036e0684-b31e-420e-91f2-b2defad78548"/>
    <xsd:import namespace="91d0e189-18af-4e30-a106-438f81c03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e0684-b31e-420e-91f2-b2defad78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386610-ef89-42f5-867e-3582b5876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0e189-18af-4e30-a106-438f81c03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c72700-6b67-4aa2-8ce4-62cd245ec932}" ma:internalName="TaxCatchAll" ma:showField="CatchAllData" ma:web="91d0e189-18af-4e30-a106-438f81c03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93F4B-A264-4D70-88EE-8D7715631F34}">
  <ds:schemaRefs>
    <ds:schemaRef ds:uri="http://schemas.microsoft.com/office/2006/metadata/properties"/>
    <ds:schemaRef ds:uri="http://schemas.microsoft.com/office/infopath/2007/PartnerControls"/>
    <ds:schemaRef ds:uri="91d0e189-18af-4e30-a106-438f81c03db2"/>
    <ds:schemaRef ds:uri="036e0684-b31e-420e-91f2-b2defad78548"/>
  </ds:schemaRefs>
</ds:datastoreItem>
</file>

<file path=customXml/itemProps2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E634EC-0C6A-4B06-A9D7-2DB434472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e0684-b31e-420e-91f2-b2defad78548"/>
    <ds:schemaRef ds:uri="91d0e189-18af-4e30-a106-438f81c03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803BE-7250-42DB-88B7-30ED0B908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SimpleSpecs.dotx</Template>
  <TotalTime>9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12 59 00</vt:lpstr>
    </vt:vector>
  </TitlesOfParts>
  <Company>Winsted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12 59 00.01</dc:title>
  <dc:creator>ZeroDocs</dc:creator>
  <cp:keywords>Systems Furniture</cp:keywords>
  <dc:description>SimpleSpecs by ZeroDocs</dc:description>
  <cp:lastModifiedBy>Shaun Lindblad</cp:lastModifiedBy>
  <cp:revision>14</cp:revision>
  <dcterms:created xsi:type="dcterms:W3CDTF">2023-03-03T21:06:00Z</dcterms:created>
  <dcterms:modified xsi:type="dcterms:W3CDTF">2023-03-17T18:33:00Z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0x01010091378E4E8F313845B57CBD2EAD5865AB</vt:lpwstr>
  </property>
  <property fmtid="{D5CDD505-2E9C-101B-9397-08002B2CF9AE}" pid="3" name="MediaServiceImageTags">
    <vt:lpwstr/>
  </property>
</Properties>
</file>